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8" w:rsidRPr="0076714E" w:rsidRDefault="00582E68" w:rsidP="0076714E"/>
    <w:sectPr w:rsidR="00582E68" w:rsidRPr="0076714E" w:rsidSect="009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0008"/>
    <w:rsid w:val="000003DA"/>
    <w:rsid w:val="00002393"/>
    <w:rsid w:val="00002631"/>
    <w:rsid w:val="00002A9E"/>
    <w:rsid w:val="00002F26"/>
    <w:rsid w:val="000031E6"/>
    <w:rsid w:val="0000494F"/>
    <w:rsid w:val="00004D88"/>
    <w:rsid w:val="000078ED"/>
    <w:rsid w:val="00014878"/>
    <w:rsid w:val="00014D1F"/>
    <w:rsid w:val="00017CCB"/>
    <w:rsid w:val="000205D3"/>
    <w:rsid w:val="000227F2"/>
    <w:rsid w:val="00023BE5"/>
    <w:rsid w:val="00025642"/>
    <w:rsid w:val="000266F2"/>
    <w:rsid w:val="0002688E"/>
    <w:rsid w:val="00027E48"/>
    <w:rsid w:val="000301C2"/>
    <w:rsid w:val="0003274F"/>
    <w:rsid w:val="00033274"/>
    <w:rsid w:val="00033C02"/>
    <w:rsid w:val="00034522"/>
    <w:rsid w:val="00034B2D"/>
    <w:rsid w:val="00035E22"/>
    <w:rsid w:val="0003654C"/>
    <w:rsid w:val="000367C1"/>
    <w:rsid w:val="00036ACF"/>
    <w:rsid w:val="000377E6"/>
    <w:rsid w:val="00040817"/>
    <w:rsid w:val="00042E5D"/>
    <w:rsid w:val="00043253"/>
    <w:rsid w:val="000433BE"/>
    <w:rsid w:val="00046978"/>
    <w:rsid w:val="00046C11"/>
    <w:rsid w:val="00047954"/>
    <w:rsid w:val="00050E7E"/>
    <w:rsid w:val="000514BB"/>
    <w:rsid w:val="00053854"/>
    <w:rsid w:val="00053A65"/>
    <w:rsid w:val="00053AF8"/>
    <w:rsid w:val="00053CD4"/>
    <w:rsid w:val="00054541"/>
    <w:rsid w:val="00055E72"/>
    <w:rsid w:val="0005691E"/>
    <w:rsid w:val="00056D06"/>
    <w:rsid w:val="00057771"/>
    <w:rsid w:val="00060E30"/>
    <w:rsid w:val="00061B37"/>
    <w:rsid w:val="000649F1"/>
    <w:rsid w:val="00065C51"/>
    <w:rsid w:val="0006661F"/>
    <w:rsid w:val="000677D7"/>
    <w:rsid w:val="000720D4"/>
    <w:rsid w:val="00073214"/>
    <w:rsid w:val="00073AFC"/>
    <w:rsid w:val="00074092"/>
    <w:rsid w:val="0007640E"/>
    <w:rsid w:val="00076D7D"/>
    <w:rsid w:val="00081E14"/>
    <w:rsid w:val="000831E5"/>
    <w:rsid w:val="00083423"/>
    <w:rsid w:val="00083B55"/>
    <w:rsid w:val="00084565"/>
    <w:rsid w:val="00085225"/>
    <w:rsid w:val="00086559"/>
    <w:rsid w:val="000910A2"/>
    <w:rsid w:val="0009334D"/>
    <w:rsid w:val="00093433"/>
    <w:rsid w:val="00093EFE"/>
    <w:rsid w:val="00096FE0"/>
    <w:rsid w:val="0009713A"/>
    <w:rsid w:val="00097734"/>
    <w:rsid w:val="0009774E"/>
    <w:rsid w:val="00097A6A"/>
    <w:rsid w:val="000A00C4"/>
    <w:rsid w:val="000A02C1"/>
    <w:rsid w:val="000A15E0"/>
    <w:rsid w:val="000A2C87"/>
    <w:rsid w:val="000A4DC3"/>
    <w:rsid w:val="000A5302"/>
    <w:rsid w:val="000A5BD9"/>
    <w:rsid w:val="000A6297"/>
    <w:rsid w:val="000A6825"/>
    <w:rsid w:val="000A6E14"/>
    <w:rsid w:val="000A73B6"/>
    <w:rsid w:val="000A777A"/>
    <w:rsid w:val="000B1BA2"/>
    <w:rsid w:val="000B28A6"/>
    <w:rsid w:val="000B3D28"/>
    <w:rsid w:val="000B59E5"/>
    <w:rsid w:val="000B654B"/>
    <w:rsid w:val="000B76B6"/>
    <w:rsid w:val="000C1265"/>
    <w:rsid w:val="000C173D"/>
    <w:rsid w:val="000C3A51"/>
    <w:rsid w:val="000C3F0A"/>
    <w:rsid w:val="000C3F31"/>
    <w:rsid w:val="000C4A0D"/>
    <w:rsid w:val="000C5ACF"/>
    <w:rsid w:val="000C5B24"/>
    <w:rsid w:val="000C71A7"/>
    <w:rsid w:val="000D1CAC"/>
    <w:rsid w:val="000D2A6F"/>
    <w:rsid w:val="000D356E"/>
    <w:rsid w:val="000D5A4A"/>
    <w:rsid w:val="000D5D9E"/>
    <w:rsid w:val="000D5FEF"/>
    <w:rsid w:val="000D5FF1"/>
    <w:rsid w:val="000D685D"/>
    <w:rsid w:val="000D6ACF"/>
    <w:rsid w:val="000D6E77"/>
    <w:rsid w:val="000E1054"/>
    <w:rsid w:val="000E11D2"/>
    <w:rsid w:val="000E292A"/>
    <w:rsid w:val="000E294A"/>
    <w:rsid w:val="000E368C"/>
    <w:rsid w:val="000E37AF"/>
    <w:rsid w:val="000E5220"/>
    <w:rsid w:val="000E6151"/>
    <w:rsid w:val="000E7575"/>
    <w:rsid w:val="000E7CE2"/>
    <w:rsid w:val="000F0075"/>
    <w:rsid w:val="000F072E"/>
    <w:rsid w:val="000F131E"/>
    <w:rsid w:val="000F29F8"/>
    <w:rsid w:val="000F3FD9"/>
    <w:rsid w:val="000F610D"/>
    <w:rsid w:val="000F6F5C"/>
    <w:rsid w:val="00100702"/>
    <w:rsid w:val="00100755"/>
    <w:rsid w:val="001009C4"/>
    <w:rsid w:val="00100A30"/>
    <w:rsid w:val="001014E2"/>
    <w:rsid w:val="00101CE0"/>
    <w:rsid w:val="00101E94"/>
    <w:rsid w:val="00103898"/>
    <w:rsid w:val="00104813"/>
    <w:rsid w:val="0010501C"/>
    <w:rsid w:val="0010598E"/>
    <w:rsid w:val="00106524"/>
    <w:rsid w:val="0010673D"/>
    <w:rsid w:val="001069D6"/>
    <w:rsid w:val="00110008"/>
    <w:rsid w:val="00110163"/>
    <w:rsid w:val="00110413"/>
    <w:rsid w:val="00110E1C"/>
    <w:rsid w:val="00111716"/>
    <w:rsid w:val="00112DC5"/>
    <w:rsid w:val="0011423B"/>
    <w:rsid w:val="00114FD9"/>
    <w:rsid w:val="00115043"/>
    <w:rsid w:val="00115A83"/>
    <w:rsid w:val="00116AAE"/>
    <w:rsid w:val="00116F88"/>
    <w:rsid w:val="0011710B"/>
    <w:rsid w:val="0011727F"/>
    <w:rsid w:val="001174E6"/>
    <w:rsid w:val="00117E66"/>
    <w:rsid w:val="00120D40"/>
    <w:rsid w:val="00120F63"/>
    <w:rsid w:val="00122216"/>
    <w:rsid w:val="00123C5D"/>
    <w:rsid w:val="00124155"/>
    <w:rsid w:val="001248B1"/>
    <w:rsid w:val="00127058"/>
    <w:rsid w:val="00130592"/>
    <w:rsid w:val="0013174B"/>
    <w:rsid w:val="00131766"/>
    <w:rsid w:val="00131794"/>
    <w:rsid w:val="00134577"/>
    <w:rsid w:val="001356C8"/>
    <w:rsid w:val="00136049"/>
    <w:rsid w:val="00136390"/>
    <w:rsid w:val="00136EE0"/>
    <w:rsid w:val="001371C2"/>
    <w:rsid w:val="001374F8"/>
    <w:rsid w:val="00137E41"/>
    <w:rsid w:val="00140FD1"/>
    <w:rsid w:val="00141854"/>
    <w:rsid w:val="00142E84"/>
    <w:rsid w:val="00143128"/>
    <w:rsid w:val="001439A8"/>
    <w:rsid w:val="00144105"/>
    <w:rsid w:val="00144143"/>
    <w:rsid w:val="00145566"/>
    <w:rsid w:val="001479BD"/>
    <w:rsid w:val="00147A3D"/>
    <w:rsid w:val="00151922"/>
    <w:rsid w:val="00151D75"/>
    <w:rsid w:val="00151E34"/>
    <w:rsid w:val="00153544"/>
    <w:rsid w:val="00153C25"/>
    <w:rsid w:val="00154469"/>
    <w:rsid w:val="00154E08"/>
    <w:rsid w:val="00156478"/>
    <w:rsid w:val="001570DC"/>
    <w:rsid w:val="00157353"/>
    <w:rsid w:val="0015777D"/>
    <w:rsid w:val="001579D7"/>
    <w:rsid w:val="001611D8"/>
    <w:rsid w:val="001614D8"/>
    <w:rsid w:val="00161D31"/>
    <w:rsid w:val="001620CB"/>
    <w:rsid w:val="0016248F"/>
    <w:rsid w:val="001626D7"/>
    <w:rsid w:val="0016307F"/>
    <w:rsid w:val="001630AE"/>
    <w:rsid w:val="00163551"/>
    <w:rsid w:val="00163EDF"/>
    <w:rsid w:val="00164A70"/>
    <w:rsid w:val="00165C1F"/>
    <w:rsid w:val="0016719D"/>
    <w:rsid w:val="001712A6"/>
    <w:rsid w:val="00172997"/>
    <w:rsid w:val="0017356A"/>
    <w:rsid w:val="001738AC"/>
    <w:rsid w:val="00173A27"/>
    <w:rsid w:val="00174C1E"/>
    <w:rsid w:val="001765F6"/>
    <w:rsid w:val="0017769B"/>
    <w:rsid w:val="001818D2"/>
    <w:rsid w:val="001821F8"/>
    <w:rsid w:val="001834AF"/>
    <w:rsid w:val="0018361A"/>
    <w:rsid w:val="00183B96"/>
    <w:rsid w:val="0018570D"/>
    <w:rsid w:val="00185C45"/>
    <w:rsid w:val="001862AA"/>
    <w:rsid w:val="001901C4"/>
    <w:rsid w:val="0019135D"/>
    <w:rsid w:val="00191E3D"/>
    <w:rsid w:val="001921B3"/>
    <w:rsid w:val="00193B90"/>
    <w:rsid w:val="00193F89"/>
    <w:rsid w:val="00193FA1"/>
    <w:rsid w:val="00195447"/>
    <w:rsid w:val="0019584A"/>
    <w:rsid w:val="001962C2"/>
    <w:rsid w:val="00197AFC"/>
    <w:rsid w:val="001A02D6"/>
    <w:rsid w:val="001A0EE0"/>
    <w:rsid w:val="001A1842"/>
    <w:rsid w:val="001A1E9A"/>
    <w:rsid w:val="001A5DE8"/>
    <w:rsid w:val="001A5F23"/>
    <w:rsid w:val="001A74F1"/>
    <w:rsid w:val="001A79E1"/>
    <w:rsid w:val="001B1A2F"/>
    <w:rsid w:val="001B584F"/>
    <w:rsid w:val="001C1841"/>
    <w:rsid w:val="001C1EF5"/>
    <w:rsid w:val="001C20A2"/>
    <w:rsid w:val="001C310A"/>
    <w:rsid w:val="001C391A"/>
    <w:rsid w:val="001C3A56"/>
    <w:rsid w:val="001C532B"/>
    <w:rsid w:val="001C55BB"/>
    <w:rsid w:val="001C653C"/>
    <w:rsid w:val="001C6A4E"/>
    <w:rsid w:val="001C6E04"/>
    <w:rsid w:val="001C6F72"/>
    <w:rsid w:val="001C7EFB"/>
    <w:rsid w:val="001C7F06"/>
    <w:rsid w:val="001D0137"/>
    <w:rsid w:val="001D02A1"/>
    <w:rsid w:val="001D0536"/>
    <w:rsid w:val="001D0CA3"/>
    <w:rsid w:val="001D11A9"/>
    <w:rsid w:val="001D1306"/>
    <w:rsid w:val="001D452A"/>
    <w:rsid w:val="001D511F"/>
    <w:rsid w:val="001D5694"/>
    <w:rsid w:val="001D5802"/>
    <w:rsid w:val="001D6A8B"/>
    <w:rsid w:val="001D6B96"/>
    <w:rsid w:val="001D7138"/>
    <w:rsid w:val="001D7BEA"/>
    <w:rsid w:val="001E2210"/>
    <w:rsid w:val="001E2315"/>
    <w:rsid w:val="001E5DE3"/>
    <w:rsid w:val="001E6388"/>
    <w:rsid w:val="001E6A0F"/>
    <w:rsid w:val="001E6C8A"/>
    <w:rsid w:val="001E77F2"/>
    <w:rsid w:val="001F08B2"/>
    <w:rsid w:val="001F08C9"/>
    <w:rsid w:val="001F1E87"/>
    <w:rsid w:val="001F1FC8"/>
    <w:rsid w:val="001F296D"/>
    <w:rsid w:val="001F3083"/>
    <w:rsid w:val="001F381A"/>
    <w:rsid w:val="001F40A7"/>
    <w:rsid w:val="001F4540"/>
    <w:rsid w:val="001F4C63"/>
    <w:rsid w:val="001F6B62"/>
    <w:rsid w:val="00201407"/>
    <w:rsid w:val="002026C5"/>
    <w:rsid w:val="002028E0"/>
    <w:rsid w:val="0020302C"/>
    <w:rsid w:val="002030A8"/>
    <w:rsid w:val="00204F87"/>
    <w:rsid w:val="002066C6"/>
    <w:rsid w:val="00206E3B"/>
    <w:rsid w:val="0020755F"/>
    <w:rsid w:val="002075E8"/>
    <w:rsid w:val="002102DE"/>
    <w:rsid w:val="0021039D"/>
    <w:rsid w:val="002107C0"/>
    <w:rsid w:val="00211004"/>
    <w:rsid w:val="002116EE"/>
    <w:rsid w:val="0021462A"/>
    <w:rsid w:val="00216320"/>
    <w:rsid w:val="002163FC"/>
    <w:rsid w:val="00216C61"/>
    <w:rsid w:val="002177ED"/>
    <w:rsid w:val="00217E13"/>
    <w:rsid w:val="00220F1A"/>
    <w:rsid w:val="00223900"/>
    <w:rsid w:val="00223A3E"/>
    <w:rsid w:val="00223C36"/>
    <w:rsid w:val="00224578"/>
    <w:rsid w:val="00224655"/>
    <w:rsid w:val="00225943"/>
    <w:rsid w:val="0022741D"/>
    <w:rsid w:val="00227449"/>
    <w:rsid w:val="002274BD"/>
    <w:rsid w:val="00231843"/>
    <w:rsid w:val="00231BE0"/>
    <w:rsid w:val="00232280"/>
    <w:rsid w:val="00232422"/>
    <w:rsid w:val="0023273D"/>
    <w:rsid w:val="00233C85"/>
    <w:rsid w:val="00233FC4"/>
    <w:rsid w:val="0023515C"/>
    <w:rsid w:val="00240F2F"/>
    <w:rsid w:val="00241223"/>
    <w:rsid w:val="002416E3"/>
    <w:rsid w:val="002425CA"/>
    <w:rsid w:val="00243819"/>
    <w:rsid w:val="00245110"/>
    <w:rsid w:val="0024511C"/>
    <w:rsid w:val="0024551F"/>
    <w:rsid w:val="00246CD0"/>
    <w:rsid w:val="00247064"/>
    <w:rsid w:val="002474B7"/>
    <w:rsid w:val="002516D7"/>
    <w:rsid w:val="00251AFA"/>
    <w:rsid w:val="00252159"/>
    <w:rsid w:val="00252471"/>
    <w:rsid w:val="00253667"/>
    <w:rsid w:val="00253DBD"/>
    <w:rsid w:val="00255117"/>
    <w:rsid w:val="00255406"/>
    <w:rsid w:val="00255C37"/>
    <w:rsid w:val="00255D27"/>
    <w:rsid w:val="00256096"/>
    <w:rsid w:val="002564B8"/>
    <w:rsid w:val="0025730E"/>
    <w:rsid w:val="0025793D"/>
    <w:rsid w:val="00257A58"/>
    <w:rsid w:val="00260A66"/>
    <w:rsid w:val="00260F88"/>
    <w:rsid w:val="0026346D"/>
    <w:rsid w:val="002635E6"/>
    <w:rsid w:val="0026658F"/>
    <w:rsid w:val="002667DD"/>
    <w:rsid w:val="0027013C"/>
    <w:rsid w:val="002711DA"/>
    <w:rsid w:val="002721B9"/>
    <w:rsid w:val="00273109"/>
    <w:rsid w:val="00273F89"/>
    <w:rsid w:val="0027475A"/>
    <w:rsid w:val="00275A98"/>
    <w:rsid w:val="00275D01"/>
    <w:rsid w:val="002766F3"/>
    <w:rsid w:val="002809A6"/>
    <w:rsid w:val="00280D1A"/>
    <w:rsid w:val="00280E90"/>
    <w:rsid w:val="00281967"/>
    <w:rsid w:val="00281EAB"/>
    <w:rsid w:val="0028202F"/>
    <w:rsid w:val="002826D2"/>
    <w:rsid w:val="00284031"/>
    <w:rsid w:val="002842DB"/>
    <w:rsid w:val="00284FD2"/>
    <w:rsid w:val="00285B1C"/>
    <w:rsid w:val="00285BF0"/>
    <w:rsid w:val="00286F2A"/>
    <w:rsid w:val="00287075"/>
    <w:rsid w:val="0028713D"/>
    <w:rsid w:val="00290926"/>
    <w:rsid w:val="00292798"/>
    <w:rsid w:val="0029398E"/>
    <w:rsid w:val="00293D4F"/>
    <w:rsid w:val="0029415A"/>
    <w:rsid w:val="00294402"/>
    <w:rsid w:val="00296307"/>
    <w:rsid w:val="00296515"/>
    <w:rsid w:val="00297533"/>
    <w:rsid w:val="002A120D"/>
    <w:rsid w:val="002A2474"/>
    <w:rsid w:val="002A2DD6"/>
    <w:rsid w:val="002A547F"/>
    <w:rsid w:val="002A5E2F"/>
    <w:rsid w:val="002A5FA2"/>
    <w:rsid w:val="002A73C8"/>
    <w:rsid w:val="002A7785"/>
    <w:rsid w:val="002A7B19"/>
    <w:rsid w:val="002B0F7A"/>
    <w:rsid w:val="002B2664"/>
    <w:rsid w:val="002B33B4"/>
    <w:rsid w:val="002B4B81"/>
    <w:rsid w:val="002B5AB7"/>
    <w:rsid w:val="002B6AB7"/>
    <w:rsid w:val="002C0388"/>
    <w:rsid w:val="002C0E0B"/>
    <w:rsid w:val="002C271F"/>
    <w:rsid w:val="002C323D"/>
    <w:rsid w:val="002C3244"/>
    <w:rsid w:val="002C34D3"/>
    <w:rsid w:val="002C360C"/>
    <w:rsid w:val="002C3B3B"/>
    <w:rsid w:val="002C3E03"/>
    <w:rsid w:val="002C4400"/>
    <w:rsid w:val="002D0646"/>
    <w:rsid w:val="002D0A72"/>
    <w:rsid w:val="002D0AC6"/>
    <w:rsid w:val="002D156C"/>
    <w:rsid w:val="002D18C4"/>
    <w:rsid w:val="002D1F12"/>
    <w:rsid w:val="002D2133"/>
    <w:rsid w:val="002D25CE"/>
    <w:rsid w:val="002D2A89"/>
    <w:rsid w:val="002D4464"/>
    <w:rsid w:val="002D4E66"/>
    <w:rsid w:val="002D542C"/>
    <w:rsid w:val="002E0233"/>
    <w:rsid w:val="002E100B"/>
    <w:rsid w:val="002E11EF"/>
    <w:rsid w:val="002E1689"/>
    <w:rsid w:val="002E211F"/>
    <w:rsid w:val="002E2BFC"/>
    <w:rsid w:val="002E2ECA"/>
    <w:rsid w:val="002E6339"/>
    <w:rsid w:val="002E66CE"/>
    <w:rsid w:val="002F023C"/>
    <w:rsid w:val="002F22F7"/>
    <w:rsid w:val="002F328A"/>
    <w:rsid w:val="002F49B7"/>
    <w:rsid w:val="002F4EF2"/>
    <w:rsid w:val="002F5220"/>
    <w:rsid w:val="002F58B2"/>
    <w:rsid w:val="00301C54"/>
    <w:rsid w:val="003021FD"/>
    <w:rsid w:val="00302DC3"/>
    <w:rsid w:val="00303DF3"/>
    <w:rsid w:val="00304EC2"/>
    <w:rsid w:val="00305738"/>
    <w:rsid w:val="003058C9"/>
    <w:rsid w:val="00306159"/>
    <w:rsid w:val="00306225"/>
    <w:rsid w:val="00306906"/>
    <w:rsid w:val="00306A76"/>
    <w:rsid w:val="00306B82"/>
    <w:rsid w:val="00307A46"/>
    <w:rsid w:val="00307EFC"/>
    <w:rsid w:val="00310179"/>
    <w:rsid w:val="00310A7A"/>
    <w:rsid w:val="00311655"/>
    <w:rsid w:val="00312581"/>
    <w:rsid w:val="00312F51"/>
    <w:rsid w:val="00314696"/>
    <w:rsid w:val="00314A00"/>
    <w:rsid w:val="00314F04"/>
    <w:rsid w:val="00317D73"/>
    <w:rsid w:val="00320B9D"/>
    <w:rsid w:val="00321444"/>
    <w:rsid w:val="0032306F"/>
    <w:rsid w:val="003270D2"/>
    <w:rsid w:val="00330271"/>
    <w:rsid w:val="00331D3B"/>
    <w:rsid w:val="003323D2"/>
    <w:rsid w:val="00333D2F"/>
    <w:rsid w:val="00334B27"/>
    <w:rsid w:val="00335C1C"/>
    <w:rsid w:val="00340657"/>
    <w:rsid w:val="00342057"/>
    <w:rsid w:val="003420A9"/>
    <w:rsid w:val="003420FE"/>
    <w:rsid w:val="00342CF2"/>
    <w:rsid w:val="00344312"/>
    <w:rsid w:val="00347714"/>
    <w:rsid w:val="0035094C"/>
    <w:rsid w:val="00350A2E"/>
    <w:rsid w:val="00352A6B"/>
    <w:rsid w:val="003531E9"/>
    <w:rsid w:val="00353DE1"/>
    <w:rsid w:val="00354953"/>
    <w:rsid w:val="00354A57"/>
    <w:rsid w:val="00354AE8"/>
    <w:rsid w:val="00356125"/>
    <w:rsid w:val="003567DD"/>
    <w:rsid w:val="00360F87"/>
    <w:rsid w:val="0036193B"/>
    <w:rsid w:val="00362767"/>
    <w:rsid w:val="00363247"/>
    <w:rsid w:val="00364CD2"/>
    <w:rsid w:val="0036512A"/>
    <w:rsid w:val="00367BDE"/>
    <w:rsid w:val="0037119A"/>
    <w:rsid w:val="00371D2D"/>
    <w:rsid w:val="00372C68"/>
    <w:rsid w:val="00373B6E"/>
    <w:rsid w:val="003744C7"/>
    <w:rsid w:val="0037485A"/>
    <w:rsid w:val="00375996"/>
    <w:rsid w:val="003770A0"/>
    <w:rsid w:val="00377257"/>
    <w:rsid w:val="00377577"/>
    <w:rsid w:val="003775C6"/>
    <w:rsid w:val="003777A5"/>
    <w:rsid w:val="00377F53"/>
    <w:rsid w:val="00377FAD"/>
    <w:rsid w:val="0038074F"/>
    <w:rsid w:val="00380817"/>
    <w:rsid w:val="0038118C"/>
    <w:rsid w:val="00381473"/>
    <w:rsid w:val="0038346D"/>
    <w:rsid w:val="0038404F"/>
    <w:rsid w:val="003849A9"/>
    <w:rsid w:val="00384F2B"/>
    <w:rsid w:val="00386499"/>
    <w:rsid w:val="00386DEE"/>
    <w:rsid w:val="003902C6"/>
    <w:rsid w:val="003902CA"/>
    <w:rsid w:val="003908DE"/>
    <w:rsid w:val="00391520"/>
    <w:rsid w:val="00392466"/>
    <w:rsid w:val="00393734"/>
    <w:rsid w:val="00395D11"/>
    <w:rsid w:val="003963E2"/>
    <w:rsid w:val="003A026D"/>
    <w:rsid w:val="003A08AC"/>
    <w:rsid w:val="003A0EEE"/>
    <w:rsid w:val="003A13DF"/>
    <w:rsid w:val="003A1E51"/>
    <w:rsid w:val="003A3800"/>
    <w:rsid w:val="003A3E6C"/>
    <w:rsid w:val="003A4253"/>
    <w:rsid w:val="003A44A8"/>
    <w:rsid w:val="003A5492"/>
    <w:rsid w:val="003A55BD"/>
    <w:rsid w:val="003A56A0"/>
    <w:rsid w:val="003A5E09"/>
    <w:rsid w:val="003A624C"/>
    <w:rsid w:val="003A660A"/>
    <w:rsid w:val="003A6F80"/>
    <w:rsid w:val="003B083C"/>
    <w:rsid w:val="003B21CE"/>
    <w:rsid w:val="003B3997"/>
    <w:rsid w:val="003B4C74"/>
    <w:rsid w:val="003B515E"/>
    <w:rsid w:val="003B64F5"/>
    <w:rsid w:val="003C03BB"/>
    <w:rsid w:val="003C1533"/>
    <w:rsid w:val="003C1C20"/>
    <w:rsid w:val="003C24DF"/>
    <w:rsid w:val="003C3B7B"/>
    <w:rsid w:val="003C416D"/>
    <w:rsid w:val="003C526D"/>
    <w:rsid w:val="003C552B"/>
    <w:rsid w:val="003C6476"/>
    <w:rsid w:val="003C714D"/>
    <w:rsid w:val="003D0406"/>
    <w:rsid w:val="003D2630"/>
    <w:rsid w:val="003D2E57"/>
    <w:rsid w:val="003D303C"/>
    <w:rsid w:val="003D33AB"/>
    <w:rsid w:val="003D42F5"/>
    <w:rsid w:val="003D4918"/>
    <w:rsid w:val="003D5009"/>
    <w:rsid w:val="003D6317"/>
    <w:rsid w:val="003D67D2"/>
    <w:rsid w:val="003D6E06"/>
    <w:rsid w:val="003D6FEC"/>
    <w:rsid w:val="003D7588"/>
    <w:rsid w:val="003E0724"/>
    <w:rsid w:val="003E16BB"/>
    <w:rsid w:val="003E1A92"/>
    <w:rsid w:val="003E23A4"/>
    <w:rsid w:val="003E3A3A"/>
    <w:rsid w:val="003E45A7"/>
    <w:rsid w:val="003E60AF"/>
    <w:rsid w:val="003E63EE"/>
    <w:rsid w:val="003E6972"/>
    <w:rsid w:val="003E6BB8"/>
    <w:rsid w:val="003E752B"/>
    <w:rsid w:val="003E7988"/>
    <w:rsid w:val="003F103E"/>
    <w:rsid w:val="003F11BB"/>
    <w:rsid w:val="003F1C8C"/>
    <w:rsid w:val="003F2A95"/>
    <w:rsid w:val="003F2ABD"/>
    <w:rsid w:val="003F3539"/>
    <w:rsid w:val="003F4AB0"/>
    <w:rsid w:val="003F4F89"/>
    <w:rsid w:val="003F59BF"/>
    <w:rsid w:val="003F69B4"/>
    <w:rsid w:val="0040030C"/>
    <w:rsid w:val="00400650"/>
    <w:rsid w:val="00400791"/>
    <w:rsid w:val="00401F47"/>
    <w:rsid w:val="004028FF"/>
    <w:rsid w:val="00402E57"/>
    <w:rsid w:val="004040F6"/>
    <w:rsid w:val="00404E07"/>
    <w:rsid w:val="00405450"/>
    <w:rsid w:val="004056EF"/>
    <w:rsid w:val="00406924"/>
    <w:rsid w:val="00406B87"/>
    <w:rsid w:val="0040705C"/>
    <w:rsid w:val="00407785"/>
    <w:rsid w:val="00407BD1"/>
    <w:rsid w:val="00410683"/>
    <w:rsid w:val="0041141A"/>
    <w:rsid w:val="00411DF9"/>
    <w:rsid w:val="00412EA5"/>
    <w:rsid w:val="00414548"/>
    <w:rsid w:val="00415493"/>
    <w:rsid w:val="00417228"/>
    <w:rsid w:val="00420D78"/>
    <w:rsid w:val="00420F7B"/>
    <w:rsid w:val="004226C2"/>
    <w:rsid w:val="00422A34"/>
    <w:rsid w:val="00422A55"/>
    <w:rsid w:val="00422F65"/>
    <w:rsid w:val="00425003"/>
    <w:rsid w:val="004254EF"/>
    <w:rsid w:val="00425C5B"/>
    <w:rsid w:val="00426227"/>
    <w:rsid w:val="00426296"/>
    <w:rsid w:val="00427498"/>
    <w:rsid w:val="004277B4"/>
    <w:rsid w:val="00431DC1"/>
    <w:rsid w:val="00434C73"/>
    <w:rsid w:val="00435572"/>
    <w:rsid w:val="00435C2D"/>
    <w:rsid w:val="004370C0"/>
    <w:rsid w:val="0043799C"/>
    <w:rsid w:val="00437AE0"/>
    <w:rsid w:val="00440A7E"/>
    <w:rsid w:val="00440AD6"/>
    <w:rsid w:val="00441297"/>
    <w:rsid w:val="00443BF8"/>
    <w:rsid w:val="00444E33"/>
    <w:rsid w:val="00444FD2"/>
    <w:rsid w:val="004451D2"/>
    <w:rsid w:val="004459EB"/>
    <w:rsid w:val="00447214"/>
    <w:rsid w:val="004509AD"/>
    <w:rsid w:val="00450D6C"/>
    <w:rsid w:val="00450E27"/>
    <w:rsid w:val="0045110C"/>
    <w:rsid w:val="00452E16"/>
    <w:rsid w:val="00452E3B"/>
    <w:rsid w:val="004530FD"/>
    <w:rsid w:val="00453777"/>
    <w:rsid w:val="0045577D"/>
    <w:rsid w:val="00455D11"/>
    <w:rsid w:val="00456798"/>
    <w:rsid w:val="0046006A"/>
    <w:rsid w:val="004605BD"/>
    <w:rsid w:val="00460CB0"/>
    <w:rsid w:val="004621DC"/>
    <w:rsid w:val="00463277"/>
    <w:rsid w:val="004646A9"/>
    <w:rsid w:val="00464B85"/>
    <w:rsid w:val="0046592E"/>
    <w:rsid w:val="00466CF4"/>
    <w:rsid w:val="00467A5B"/>
    <w:rsid w:val="00467E18"/>
    <w:rsid w:val="00467EDD"/>
    <w:rsid w:val="004714CD"/>
    <w:rsid w:val="004716B2"/>
    <w:rsid w:val="00471832"/>
    <w:rsid w:val="00471CA2"/>
    <w:rsid w:val="00473BB7"/>
    <w:rsid w:val="00474771"/>
    <w:rsid w:val="00474E1E"/>
    <w:rsid w:val="00476CDB"/>
    <w:rsid w:val="004777E4"/>
    <w:rsid w:val="00480615"/>
    <w:rsid w:val="004806AC"/>
    <w:rsid w:val="004812E4"/>
    <w:rsid w:val="00481426"/>
    <w:rsid w:val="004821ED"/>
    <w:rsid w:val="00483153"/>
    <w:rsid w:val="004844A1"/>
    <w:rsid w:val="004844D2"/>
    <w:rsid w:val="00484A01"/>
    <w:rsid w:val="00484ED9"/>
    <w:rsid w:val="0048508C"/>
    <w:rsid w:val="004856E1"/>
    <w:rsid w:val="00485712"/>
    <w:rsid w:val="00485AA7"/>
    <w:rsid w:val="00491692"/>
    <w:rsid w:val="00492581"/>
    <w:rsid w:val="004931A5"/>
    <w:rsid w:val="004966D8"/>
    <w:rsid w:val="00496E17"/>
    <w:rsid w:val="004972C0"/>
    <w:rsid w:val="004976AF"/>
    <w:rsid w:val="004A058D"/>
    <w:rsid w:val="004A0C0B"/>
    <w:rsid w:val="004A0E53"/>
    <w:rsid w:val="004A1429"/>
    <w:rsid w:val="004A2399"/>
    <w:rsid w:val="004A285F"/>
    <w:rsid w:val="004A3526"/>
    <w:rsid w:val="004A4D1A"/>
    <w:rsid w:val="004A5094"/>
    <w:rsid w:val="004A5F9E"/>
    <w:rsid w:val="004A6321"/>
    <w:rsid w:val="004A767B"/>
    <w:rsid w:val="004B1930"/>
    <w:rsid w:val="004B2CE8"/>
    <w:rsid w:val="004B2E88"/>
    <w:rsid w:val="004B37ED"/>
    <w:rsid w:val="004B43FF"/>
    <w:rsid w:val="004B4B68"/>
    <w:rsid w:val="004B4D00"/>
    <w:rsid w:val="004B5931"/>
    <w:rsid w:val="004B689A"/>
    <w:rsid w:val="004B7A07"/>
    <w:rsid w:val="004B7E6F"/>
    <w:rsid w:val="004C0532"/>
    <w:rsid w:val="004C180C"/>
    <w:rsid w:val="004C38D5"/>
    <w:rsid w:val="004C47B1"/>
    <w:rsid w:val="004C551F"/>
    <w:rsid w:val="004C67B9"/>
    <w:rsid w:val="004D07CE"/>
    <w:rsid w:val="004D0A58"/>
    <w:rsid w:val="004D221A"/>
    <w:rsid w:val="004D3BF8"/>
    <w:rsid w:val="004D3C50"/>
    <w:rsid w:val="004D4A3F"/>
    <w:rsid w:val="004D4EC1"/>
    <w:rsid w:val="004D506C"/>
    <w:rsid w:val="004D6FA2"/>
    <w:rsid w:val="004D766D"/>
    <w:rsid w:val="004D7AAE"/>
    <w:rsid w:val="004E013D"/>
    <w:rsid w:val="004E039C"/>
    <w:rsid w:val="004E07B0"/>
    <w:rsid w:val="004E1901"/>
    <w:rsid w:val="004E32F3"/>
    <w:rsid w:val="004E4FFE"/>
    <w:rsid w:val="004E5B43"/>
    <w:rsid w:val="004E6659"/>
    <w:rsid w:val="004F31D6"/>
    <w:rsid w:val="004F4268"/>
    <w:rsid w:val="004F568D"/>
    <w:rsid w:val="00501D2C"/>
    <w:rsid w:val="005021DC"/>
    <w:rsid w:val="00503316"/>
    <w:rsid w:val="0050472B"/>
    <w:rsid w:val="005070F2"/>
    <w:rsid w:val="00507B48"/>
    <w:rsid w:val="00507F65"/>
    <w:rsid w:val="00511EFB"/>
    <w:rsid w:val="00513632"/>
    <w:rsid w:val="00513F5E"/>
    <w:rsid w:val="005148CE"/>
    <w:rsid w:val="00514D51"/>
    <w:rsid w:val="00515976"/>
    <w:rsid w:val="00517C02"/>
    <w:rsid w:val="00517C5D"/>
    <w:rsid w:val="00517E60"/>
    <w:rsid w:val="0052083C"/>
    <w:rsid w:val="00524C04"/>
    <w:rsid w:val="005272D0"/>
    <w:rsid w:val="00527725"/>
    <w:rsid w:val="00527747"/>
    <w:rsid w:val="0053168A"/>
    <w:rsid w:val="00532C58"/>
    <w:rsid w:val="005346E0"/>
    <w:rsid w:val="00535649"/>
    <w:rsid w:val="00535AEC"/>
    <w:rsid w:val="00537C14"/>
    <w:rsid w:val="00540DEA"/>
    <w:rsid w:val="00541D77"/>
    <w:rsid w:val="005424B3"/>
    <w:rsid w:val="005428D7"/>
    <w:rsid w:val="00542A8C"/>
    <w:rsid w:val="00544280"/>
    <w:rsid w:val="0054617B"/>
    <w:rsid w:val="0054671B"/>
    <w:rsid w:val="00546B81"/>
    <w:rsid w:val="00546F18"/>
    <w:rsid w:val="00547071"/>
    <w:rsid w:val="00550A21"/>
    <w:rsid w:val="00551D33"/>
    <w:rsid w:val="00552988"/>
    <w:rsid w:val="005565DB"/>
    <w:rsid w:val="0056154D"/>
    <w:rsid w:val="0056161F"/>
    <w:rsid w:val="00562DEB"/>
    <w:rsid w:val="0056350A"/>
    <w:rsid w:val="0056373E"/>
    <w:rsid w:val="00564985"/>
    <w:rsid w:val="0056580C"/>
    <w:rsid w:val="00565B3F"/>
    <w:rsid w:val="00566286"/>
    <w:rsid w:val="00566980"/>
    <w:rsid w:val="00566E7B"/>
    <w:rsid w:val="00566FF7"/>
    <w:rsid w:val="00567848"/>
    <w:rsid w:val="0057196E"/>
    <w:rsid w:val="00571F5A"/>
    <w:rsid w:val="0057237B"/>
    <w:rsid w:val="00572718"/>
    <w:rsid w:val="00572A58"/>
    <w:rsid w:val="005755F3"/>
    <w:rsid w:val="00575614"/>
    <w:rsid w:val="00575A6B"/>
    <w:rsid w:val="00576419"/>
    <w:rsid w:val="0057659C"/>
    <w:rsid w:val="00576E30"/>
    <w:rsid w:val="005809BE"/>
    <w:rsid w:val="005812DF"/>
    <w:rsid w:val="00581558"/>
    <w:rsid w:val="00581748"/>
    <w:rsid w:val="00581C64"/>
    <w:rsid w:val="00582817"/>
    <w:rsid w:val="00582E20"/>
    <w:rsid w:val="00582E68"/>
    <w:rsid w:val="0058571C"/>
    <w:rsid w:val="005857BA"/>
    <w:rsid w:val="00585951"/>
    <w:rsid w:val="00585E29"/>
    <w:rsid w:val="005862F9"/>
    <w:rsid w:val="00586F1B"/>
    <w:rsid w:val="00586F60"/>
    <w:rsid w:val="00590404"/>
    <w:rsid w:val="00590EF9"/>
    <w:rsid w:val="00591BA8"/>
    <w:rsid w:val="00591CBB"/>
    <w:rsid w:val="00592562"/>
    <w:rsid w:val="00593940"/>
    <w:rsid w:val="00595900"/>
    <w:rsid w:val="0059601F"/>
    <w:rsid w:val="00596525"/>
    <w:rsid w:val="005977DC"/>
    <w:rsid w:val="00597976"/>
    <w:rsid w:val="005A0EB3"/>
    <w:rsid w:val="005A1433"/>
    <w:rsid w:val="005A19AF"/>
    <w:rsid w:val="005A1BA4"/>
    <w:rsid w:val="005A24D1"/>
    <w:rsid w:val="005A33CC"/>
    <w:rsid w:val="005A3813"/>
    <w:rsid w:val="005A4464"/>
    <w:rsid w:val="005A483E"/>
    <w:rsid w:val="005A579B"/>
    <w:rsid w:val="005A637E"/>
    <w:rsid w:val="005A65A7"/>
    <w:rsid w:val="005A66FE"/>
    <w:rsid w:val="005B087F"/>
    <w:rsid w:val="005B13E4"/>
    <w:rsid w:val="005B2DFF"/>
    <w:rsid w:val="005B4CC0"/>
    <w:rsid w:val="005B4D51"/>
    <w:rsid w:val="005B6365"/>
    <w:rsid w:val="005C146F"/>
    <w:rsid w:val="005C1D29"/>
    <w:rsid w:val="005C1D7A"/>
    <w:rsid w:val="005C2C6D"/>
    <w:rsid w:val="005C3C45"/>
    <w:rsid w:val="005C3D84"/>
    <w:rsid w:val="005C4599"/>
    <w:rsid w:val="005C4B95"/>
    <w:rsid w:val="005C4D6B"/>
    <w:rsid w:val="005C4F85"/>
    <w:rsid w:val="005C5671"/>
    <w:rsid w:val="005C6479"/>
    <w:rsid w:val="005C7EFD"/>
    <w:rsid w:val="005C7FA3"/>
    <w:rsid w:val="005D090B"/>
    <w:rsid w:val="005D0F78"/>
    <w:rsid w:val="005D1635"/>
    <w:rsid w:val="005D19C1"/>
    <w:rsid w:val="005D21EC"/>
    <w:rsid w:val="005D2567"/>
    <w:rsid w:val="005D2D74"/>
    <w:rsid w:val="005D42E1"/>
    <w:rsid w:val="005D73A3"/>
    <w:rsid w:val="005E0FEC"/>
    <w:rsid w:val="005E1514"/>
    <w:rsid w:val="005E2057"/>
    <w:rsid w:val="005E2B74"/>
    <w:rsid w:val="005E2E92"/>
    <w:rsid w:val="005E32AB"/>
    <w:rsid w:val="005E43F5"/>
    <w:rsid w:val="005E4466"/>
    <w:rsid w:val="005E4DDA"/>
    <w:rsid w:val="005E518F"/>
    <w:rsid w:val="005E59AE"/>
    <w:rsid w:val="005E6BC9"/>
    <w:rsid w:val="005F17EB"/>
    <w:rsid w:val="005F2896"/>
    <w:rsid w:val="005F2D88"/>
    <w:rsid w:val="005F3610"/>
    <w:rsid w:val="005F43CE"/>
    <w:rsid w:val="005F5A1C"/>
    <w:rsid w:val="005F6B14"/>
    <w:rsid w:val="005F73EC"/>
    <w:rsid w:val="005F7D28"/>
    <w:rsid w:val="005F7DBB"/>
    <w:rsid w:val="005F7E98"/>
    <w:rsid w:val="0060154A"/>
    <w:rsid w:val="00604F25"/>
    <w:rsid w:val="00606388"/>
    <w:rsid w:val="006073D3"/>
    <w:rsid w:val="0061166B"/>
    <w:rsid w:val="006119F5"/>
    <w:rsid w:val="00611B5D"/>
    <w:rsid w:val="00612FCB"/>
    <w:rsid w:val="00613151"/>
    <w:rsid w:val="00613C7C"/>
    <w:rsid w:val="00614B89"/>
    <w:rsid w:val="00614C84"/>
    <w:rsid w:val="00615E80"/>
    <w:rsid w:val="00615FA4"/>
    <w:rsid w:val="00617EE3"/>
    <w:rsid w:val="0062054C"/>
    <w:rsid w:val="00620EA8"/>
    <w:rsid w:val="00621E49"/>
    <w:rsid w:val="00622E0C"/>
    <w:rsid w:val="0062470E"/>
    <w:rsid w:val="00624BCE"/>
    <w:rsid w:val="006260EB"/>
    <w:rsid w:val="00627C50"/>
    <w:rsid w:val="00627CA7"/>
    <w:rsid w:val="006312D1"/>
    <w:rsid w:val="006317F6"/>
    <w:rsid w:val="00632286"/>
    <w:rsid w:val="00633B4B"/>
    <w:rsid w:val="00635DC4"/>
    <w:rsid w:val="006374B7"/>
    <w:rsid w:val="00637D4C"/>
    <w:rsid w:val="00640ADC"/>
    <w:rsid w:val="00640C18"/>
    <w:rsid w:val="006414E5"/>
    <w:rsid w:val="00641C7A"/>
    <w:rsid w:val="00641D25"/>
    <w:rsid w:val="00642637"/>
    <w:rsid w:val="00644E5B"/>
    <w:rsid w:val="006462D0"/>
    <w:rsid w:val="006473AA"/>
    <w:rsid w:val="00647D80"/>
    <w:rsid w:val="0065118D"/>
    <w:rsid w:val="00651CB5"/>
    <w:rsid w:val="0065225F"/>
    <w:rsid w:val="00652528"/>
    <w:rsid w:val="0065272A"/>
    <w:rsid w:val="00652EA1"/>
    <w:rsid w:val="006531DC"/>
    <w:rsid w:val="00656FFD"/>
    <w:rsid w:val="006577BA"/>
    <w:rsid w:val="00660790"/>
    <w:rsid w:val="00660AD0"/>
    <w:rsid w:val="00660E40"/>
    <w:rsid w:val="00660F2B"/>
    <w:rsid w:val="00661859"/>
    <w:rsid w:val="00661E0C"/>
    <w:rsid w:val="00663867"/>
    <w:rsid w:val="00663EDE"/>
    <w:rsid w:val="006643E1"/>
    <w:rsid w:val="006645DD"/>
    <w:rsid w:val="0066498E"/>
    <w:rsid w:val="006652C0"/>
    <w:rsid w:val="006659FA"/>
    <w:rsid w:val="00665D5D"/>
    <w:rsid w:val="00666E8D"/>
    <w:rsid w:val="00667F31"/>
    <w:rsid w:val="00667FE8"/>
    <w:rsid w:val="00670360"/>
    <w:rsid w:val="006704B6"/>
    <w:rsid w:val="00670631"/>
    <w:rsid w:val="00670C55"/>
    <w:rsid w:val="00672096"/>
    <w:rsid w:val="006721A8"/>
    <w:rsid w:val="006730A3"/>
    <w:rsid w:val="00673221"/>
    <w:rsid w:val="0067346B"/>
    <w:rsid w:val="0067352B"/>
    <w:rsid w:val="00674AA0"/>
    <w:rsid w:val="006754EA"/>
    <w:rsid w:val="00676FB5"/>
    <w:rsid w:val="006774F2"/>
    <w:rsid w:val="00677666"/>
    <w:rsid w:val="00680EB8"/>
    <w:rsid w:val="006833A7"/>
    <w:rsid w:val="00683F6C"/>
    <w:rsid w:val="006845D2"/>
    <w:rsid w:val="00685375"/>
    <w:rsid w:val="006862F2"/>
    <w:rsid w:val="00690102"/>
    <w:rsid w:val="00690498"/>
    <w:rsid w:val="00690DB7"/>
    <w:rsid w:val="00690E1B"/>
    <w:rsid w:val="00690FA7"/>
    <w:rsid w:val="00692762"/>
    <w:rsid w:val="006930F9"/>
    <w:rsid w:val="00693280"/>
    <w:rsid w:val="00693B92"/>
    <w:rsid w:val="00693F80"/>
    <w:rsid w:val="006948D5"/>
    <w:rsid w:val="00696359"/>
    <w:rsid w:val="006964D1"/>
    <w:rsid w:val="006971E7"/>
    <w:rsid w:val="006A1956"/>
    <w:rsid w:val="006A1AB3"/>
    <w:rsid w:val="006A1CA2"/>
    <w:rsid w:val="006A23A0"/>
    <w:rsid w:val="006A26EE"/>
    <w:rsid w:val="006A33C4"/>
    <w:rsid w:val="006A3A71"/>
    <w:rsid w:val="006A3B65"/>
    <w:rsid w:val="006A4067"/>
    <w:rsid w:val="006A59D9"/>
    <w:rsid w:val="006A6EBF"/>
    <w:rsid w:val="006A7373"/>
    <w:rsid w:val="006A76F2"/>
    <w:rsid w:val="006A78CE"/>
    <w:rsid w:val="006B0D99"/>
    <w:rsid w:val="006B0F7A"/>
    <w:rsid w:val="006B1E48"/>
    <w:rsid w:val="006B31AE"/>
    <w:rsid w:val="006B387E"/>
    <w:rsid w:val="006B44A8"/>
    <w:rsid w:val="006B452C"/>
    <w:rsid w:val="006B52FA"/>
    <w:rsid w:val="006B6C5D"/>
    <w:rsid w:val="006B78FB"/>
    <w:rsid w:val="006C00C0"/>
    <w:rsid w:val="006C1950"/>
    <w:rsid w:val="006C2152"/>
    <w:rsid w:val="006C4209"/>
    <w:rsid w:val="006C4A02"/>
    <w:rsid w:val="006C4C6A"/>
    <w:rsid w:val="006C60CE"/>
    <w:rsid w:val="006C6335"/>
    <w:rsid w:val="006C641E"/>
    <w:rsid w:val="006C696E"/>
    <w:rsid w:val="006C7D9E"/>
    <w:rsid w:val="006D24CB"/>
    <w:rsid w:val="006D2CB3"/>
    <w:rsid w:val="006D387A"/>
    <w:rsid w:val="006D39CE"/>
    <w:rsid w:val="006D541C"/>
    <w:rsid w:val="006D70AF"/>
    <w:rsid w:val="006D72BE"/>
    <w:rsid w:val="006D72C3"/>
    <w:rsid w:val="006E080C"/>
    <w:rsid w:val="006E0CBC"/>
    <w:rsid w:val="006E1085"/>
    <w:rsid w:val="006E1C86"/>
    <w:rsid w:val="006E3682"/>
    <w:rsid w:val="006E3927"/>
    <w:rsid w:val="006E47B8"/>
    <w:rsid w:val="006E4A57"/>
    <w:rsid w:val="006E4DBB"/>
    <w:rsid w:val="006E4DC9"/>
    <w:rsid w:val="006E53DF"/>
    <w:rsid w:val="006F037C"/>
    <w:rsid w:val="006F1A09"/>
    <w:rsid w:val="006F1EFB"/>
    <w:rsid w:val="006F25A5"/>
    <w:rsid w:val="006F2A5D"/>
    <w:rsid w:val="006F2E1E"/>
    <w:rsid w:val="006F301E"/>
    <w:rsid w:val="006F3664"/>
    <w:rsid w:val="006F5ACC"/>
    <w:rsid w:val="006F5CCD"/>
    <w:rsid w:val="006F68BB"/>
    <w:rsid w:val="006F7D99"/>
    <w:rsid w:val="00700784"/>
    <w:rsid w:val="00700DF1"/>
    <w:rsid w:val="00701862"/>
    <w:rsid w:val="00704406"/>
    <w:rsid w:val="0070462A"/>
    <w:rsid w:val="007060BC"/>
    <w:rsid w:val="007071A4"/>
    <w:rsid w:val="00707ADF"/>
    <w:rsid w:val="00710068"/>
    <w:rsid w:val="00710A68"/>
    <w:rsid w:val="00711674"/>
    <w:rsid w:val="0071198A"/>
    <w:rsid w:val="0071245A"/>
    <w:rsid w:val="00713DCB"/>
    <w:rsid w:val="00714B42"/>
    <w:rsid w:val="00716979"/>
    <w:rsid w:val="00716E12"/>
    <w:rsid w:val="007206A3"/>
    <w:rsid w:val="00726419"/>
    <w:rsid w:val="00727C0A"/>
    <w:rsid w:val="00730274"/>
    <w:rsid w:val="00731840"/>
    <w:rsid w:val="00731E9A"/>
    <w:rsid w:val="0073273D"/>
    <w:rsid w:val="00733F7E"/>
    <w:rsid w:val="007345AB"/>
    <w:rsid w:val="00734912"/>
    <w:rsid w:val="00737850"/>
    <w:rsid w:val="0074023A"/>
    <w:rsid w:val="0074179D"/>
    <w:rsid w:val="00741F1F"/>
    <w:rsid w:val="0074241E"/>
    <w:rsid w:val="00742DDB"/>
    <w:rsid w:val="007446B9"/>
    <w:rsid w:val="007455E2"/>
    <w:rsid w:val="00745E99"/>
    <w:rsid w:val="00747333"/>
    <w:rsid w:val="007510E4"/>
    <w:rsid w:val="00751606"/>
    <w:rsid w:val="0075309D"/>
    <w:rsid w:val="00753601"/>
    <w:rsid w:val="00753E21"/>
    <w:rsid w:val="0075427A"/>
    <w:rsid w:val="00754F6A"/>
    <w:rsid w:val="007552FA"/>
    <w:rsid w:val="00755515"/>
    <w:rsid w:val="007556BB"/>
    <w:rsid w:val="00756984"/>
    <w:rsid w:val="00756D11"/>
    <w:rsid w:val="0076048D"/>
    <w:rsid w:val="00764403"/>
    <w:rsid w:val="00764588"/>
    <w:rsid w:val="00766211"/>
    <w:rsid w:val="00766306"/>
    <w:rsid w:val="007668B2"/>
    <w:rsid w:val="00766DC7"/>
    <w:rsid w:val="0076714E"/>
    <w:rsid w:val="00770542"/>
    <w:rsid w:val="00772AD3"/>
    <w:rsid w:val="00772BC6"/>
    <w:rsid w:val="00772CE5"/>
    <w:rsid w:val="00773402"/>
    <w:rsid w:val="007734E8"/>
    <w:rsid w:val="00773CE2"/>
    <w:rsid w:val="00774356"/>
    <w:rsid w:val="007764F1"/>
    <w:rsid w:val="007765E5"/>
    <w:rsid w:val="00777424"/>
    <w:rsid w:val="0078186A"/>
    <w:rsid w:val="00783856"/>
    <w:rsid w:val="00783F97"/>
    <w:rsid w:val="00785702"/>
    <w:rsid w:val="00785E67"/>
    <w:rsid w:val="00786330"/>
    <w:rsid w:val="00786A84"/>
    <w:rsid w:val="007902BD"/>
    <w:rsid w:val="0079069B"/>
    <w:rsid w:val="00790C04"/>
    <w:rsid w:val="00793204"/>
    <w:rsid w:val="00793EFA"/>
    <w:rsid w:val="00794259"/>
    <w:rsid w:val="0079549F"/>
    <w:rsid w:val="00795561"/>
    <w:rsid w:val="00795E36"/>
    <w:rsid w:val="00797995"/>
    <w:rsid w:val="007A00C4"/>
    <w:rsid w:val="007A18B3"/>
    <w:rsid w:val="007A2002"/>
    <w:rsid w:val="007A2D73"/>
    <w:rsid w:val="007A47B8"/>
    <w:rsid w:val="007A4813"/>
    <w:rsid w:val="007A599C"/>
    <w:rsid w:val="007A6A80"/>
    <w:rsid w:val="007A7658"/>
    <w:rsid w:val="007B11A7"/>
    <w:rsid w:val="007B1986"/>
    <w:rsid w:val="007B27EC"/>
    <w:rsid w:val="007B458A"/>
    <w:rsid w:val="007B7BEB"/>
    <w:rsid w:val="007B7ECD"/>
    <w:rsid w:val="007C00D8"/>
    <w:rsid w:val="007C031D"/>
    <w:rsid w:val="007C0B9A"/>
    <w:rsid w:val="007C4148"/>
    <w:rsid w:val="007C4AE3"/>
    <w:rsid w:val="007C5EFF"/>
    <w:rsid w:val="007C739F"/>
    <w:rsid w:val="007D01CE"/>
    <w:rsid w:val="007D0477"/>
    <w:rsid w:val="007D0555"/>
    <w:rsid w:val="007D1DCD"/>
    <w:rsid w:val="007D2306"/>
    <w:rsid w:val="007D2DED"/>
    <w:rsid w:val="007D328F"/>
    <w:rsid w:val="007D397D"/>
    <w:rsid w:val="007D3B20"/>
    <w:rsid w:val="007D584F"/>
    <w:rsid w:val="007D5890"/>
    <w:rsid w:val="007D7ED6"/>
    <w:rsid w:val="007E0B30"/>
    <w:rsid w:val="007E23BD"/>
    <w:rsid w:val="007E2425"/>
    <w:rsid w:val="007E243F"/>
    <w:rsid w:val="007E2456"/>
    <w:rsid w:val="007E3163"/>
    <w:rsid w:val="007E4217"/>
    <w:rsid w:val="007E4847"/>
    <w:rsid w:val="007E6427"/>
    <w:rsid w:val="007E6CF2"/>
    <w:rsid w:val="007E730F"/>
    <w:rsid w:val="007E7805"/>
    <w:rsid w:val="007E7FBC"/>
    <w:rsid w:val="007F017D"/>
    <w:rsid w:val="007F050B"/>
    <w:rsid w:val="007F0BD2"/>
    <w:rsid w:val="007F1E4E"/>
    <w:rsid w:val="007F21AE"/>
    <w:rsid w:val="007F44E5"/>
    <w:rsid w:val="007F4DAA"/>
    <w:rsid w:val="007F518C"/>
    <w:rsid w:val="007F5AF6"/>
    <w:rsid w:val="007F7404"/>
    <w:rsid w:val="008005E1"/>
    <w:rsid w:val="00800ABF"/>
    <w:rsid w:val="00800EDE"/>
    <w:rsid w:val="008018B6"/>
    <w:rsid w:val="00801BAF"/>
    <w:rsid w:val="008023F3"/>
    <w:rsid w:val="0080376E"/>
    <w:rsid w:val="008038AA"/>
    <w:rsid w:val="00804130"/>
    <w:rsid w:val="00806602"/>
    <w:rsid w:val="008077B7"/>
    <w:rsid w:val="008111F6"/>
    <w:rsid w:val="00812EB8"/>
    <w:rsid w:val="00812FF0"/>
    <w:rsid w:val="00814328"/>
    <w:rsid w:val="00816F6C"/>
    <w:rsid w:val="0081742C"/>
    <w:rsid w:val="00817B26"/>
    <w:rsid w:val="00820FBA"/>
    <w:rsid w:val="0082148E"/>
    <w:rsid w:val="00821CC7"/>
    <w:rsid w:val="008231EE"/>
    <w:rsid w:val="00824CD4"/>
    <w:rsid w:val="00824D58"/>
    <w:rsid w:val="00824F59"/>
    <w:rsid w:val="008250A6"/>
    <w:rsid w:val="00825888"/>
    <w:rsid w:val="00826F1B"/>
    <w:rsid w:val="008304E6"/>
    <w:rsid w:val="00830CAA"/>
    <w:rsid w:val="00830E38"/>
    <w:rsid w:val="008321D6"/>
    <w:rsid w:val="008333AE"/>
    <w:rsid w:val="00833434"/>
    <w:rsid w:val="00833C24"/>
    <w:rsid w:val="008354CD"/>
    <w:rsid w:val="008410D7"/>
    <w:rsid w:val="00841EAA"/>
    <w:rsid w:val="00842403"/>
    <w:rsid w:val="008432C2"/>
    <w:rsid w:val="00843D59"/>
    <w:rsid w:val="00844AA0"/>
    <w:rsid w:val="00844C5A"/>
    <w:rsid w:val="008463A1"/>
    <w:rsid w:val="00846A70"/>
    <w:rsid w:val="00847C5E"/>
    <w:rsid w:val="00847EA4"/>
    <w:rsid w:val="00850695"/>
    <w:rsid w:val="00851A45"/>
    <w:rsid w:val="00852977"/>
    <w:rsid w:val="00853166"/>
    <w:rsid w:val="008549E6"/>
    <w:rsid w:val="0085590A"/>
    <w:rsid w:val="00855AB3"/>
    <w:rsid w:val="0085693F"/>
    <w:rsid w:val="00856D5A"/>
    <w:rsid w:val="00860400"/>
    <w:rsid w:val="00861198"/>
    <w:rsid w:val="0086422B"/>
    <w:rsid w:val="00864584"/>
    <w:rsid w:val="00864593"/>
    <w:rsid w:val="008648C1"/>
    <w:rsid w:val="008650F6"/>
    <w:rsid w:val="008652A9"/>
    <w:rsid w:val="008661F4"/>
    <w:rsid w:val="008667D4"/>
    <w:rsid w:val="008678B3"/>
    <w:rsid w:val="00867D8B"/>
    <w:rsid w:val="008702A7"/>
    <w:rsid w:val="0087142E"/>
    <w:rsid w:val="008717FC"/>
    <w:rsid w:val="00872203"/>
    <w:rsid w:val="0087231B"/>
    <w:rsid w:val="00873171"/>
    <w:rsid w:val="008734CC"/>
    <w:rsid w:val="00873BE8"/>
    <w:rsid w:val="00873EC2"/>
    <w:rsid w:val="0087498F"/>
    <w:rsid w:val="008769FE"/>
    <w:rsid w:val="00877988"/>
    <w:rsid w:val="00880B46"/>
    <w:rsid w:val="00881599"/>
    <w:rsid w:val="008815D9"/>
    <w:rsid w:val="008826EB"/>
    <w:rsid w:val="008828F9"/>
    <w:rsid w:val="00882B50"/>
    <w:rsid w:val="00884B1C"/>
    <w:rsid w:val="00884F6F"/>
    <w:rsid w:val="008853E5"/>
    <w:rsid w:val="008859C1"/>
    <w:rsid w:val="00885F79"/>
    <w:rsid w:val="0088612A"/>
    <w:rsid w:val="0088640B"/>
    <w:rsid w:val="00886867"/>
    <w:rsid w:val="008868FD"/>
    <w:rsid w:val="008901DF"/>
    <w:rsid w:val="0089119D"/>
    <w:rsid w:val="0089152B"/>
    <w:rsid w:val="0089162F"/>
    <w:rsid w:val="0089223E"/>
    <w:rsid w:val="0089252A"/>
    <w:rsid w:val="008931A8"/>
    <w:rsid w:val="00896F66"/>
    <w:rsid w:val="008970F8"/>
    <w:rsid w:val="00897C01"/>
    <w:rsid w:val="008A10F5"/>
    <w:rsid w:val="008A1ED3"/>
    <w:rsid w:val="008A5A2E"/>
    <w:rsid w:val="008A5BC6"/>
    <w:rsid w:val="008A6E2D"/>
    <w:rsid w:val="008A7A63"/>
    <w:rsid w:val="008A7D1D"/>
    <w:rsid w:val="008A7FE9"/>
    <w:rsid w:val="008B02CE"/>
    <w:rsid w:val="008B02E8"/>
    <w:rsid w:val="008B0368"/>
    <w:rsid w:val="008B03A6"/>
    <w:rsid w:val="008B0515"/>
    <w:rsid w:val="008B1184"/>
    <w:rsid w:val="008B1872"/>
    <w:rsid w:val="008B3F23"/>
    <w:rsid w:val="008B4EBA"/>
    <w:rsid w:val="008B566B"/>
    <w:rsid w:val="008B5C85"/>
    <w:rsid w:val="008B78C5"/>
    <w:rsid w:val="008C064A"/>
    <w:rsid w:val="008C21E0"/>
    <w:rsid w:val="008C26A7"/>
    <w:rsid w:val="008C2C73"/>
    <w:rsid w:val="008C415A"/>
    <w:rsid w:val="008C4A47"/>
    <w:rsid w:val="008C586A"/>
    <w:rsid w:val="008C5A4F"/>
    <w:rsid w:val="008C645D"/>
    <w:rsid w:val="008C7372"/>
    <w:rsid w:val="008C79BD"/>
    <w:rsid w:val="008D04A1"/>
    <w:rsid w:val="008D0C18"/>
    <w:rsid w:val="008D13DD"/>
    <w:rsid w:val="008D18C7"/>
    <w:rsid w:val="008D3600"/>
    <w:rsid w:val="008D4B8E"/>
    <w:rsid w:val="008D545D"/>
    <w:rsid w:val="008D54BE"/>
    <w:rsid w:val="008D767A"/>
    <w:rsid w:val="008E0C20"/>
    <w:rsid w:val="008E0EF9"/>
    <w:rsid w:val="008E153E"/>
    <w:rsid w:val="008E3E8C"/>
    <w:rsid w:val="008E4CC4"/>
    <w:rsid w:val="008E571A"/>
    <w:rsid w:val="008E59F6"/>
    <w:rsid w:val="008F027B"/>
    <w:rsid w:val="008F0E2F"/>
    <w:rsid w:val="008F1654"/>
    <w:rsid w:val="008F193A"/>
    <w:rsid w:val="008F1CDF"/>
    <w:rsid w:val="008F20A8"/>
    <w:rsid w:val="008F25A8"/>
    <w:rsid w:val="008F3123"/>
    <w:rsid w:val="008F3831"/>
    <w:rsid w:val="008F3C1C"/>
    <w:rsid w:val="008F5E64"/>
    <w:rsid w:val="008F648B"/>
    <w:rsid w:val="008F7448"/>
    <w:rsid w:val="0090280E"/>
    <w:rsid w:val="00903903"/>
    <w:rsid w:val="009047E3"/>
    <w:rsid w:val="00904DA2"/>
    <w:rsid w:val="009059CD"/>
    <w:rsid w:val="009069C3"/>
    <w:rsid w:val="00907543"/>
    <w:rsid w:val="00907C33"/>
    <w:rsid w:val="00907EE1"/>
    <w:rsid w:val="00910714"/>
    <w:rsid w:val="0091407E"/>
    <w:rsid w:val="00915355"/>
    <w:rsid w:val="0091636E"/>
    <w:rsid w:val="00917C45"/>
    <w:rsid w:val="009201AC"/>
    <w:rsid w:val="00920727"/>
    <w:rsid w:val="009207B3"/>
    <w:rsid w:val="00920AA9"/>
    <w:rsid w:val="009211D4"/>
    <w:rsid w:val="00921A0A"/>
    <w:rsid w:val="009222E0"/>
    <w:rsid w:val="00923A91"/>
    <w:rsid w:val="009256C0"/>
    <w:rsid w:val="00925B8D"/>
    <w:rsid w:val="00926CEB"/>
    <w:rsid w:val="00931D76"/>
    <w:rsid w:val="009322CF"/>
    <w:rsid w:val="009325DE"/>
    <w:rsid w:val="009327A7"/>
    <w:rsid w:val="00933F24"/>
    <w:rsid w:val="0093520D"/>
    <w:rsid w:val="00935682"/>
    <w:rsid w:val="00936589"/>
    <w:rsid w:val="0093729A"/>
    <w:rsid w:val="00937B33"/>
    <w:rsid w:val="00940298"/>
    <w:rsid w:val="009406F6"/>
    <w:rsid w:val="00940BAA"/>
    <w:rsid w:val="0094155D"/>
    <w:rsid w:val="00942B02"/>
    <w:rsid w:val="009437B2"/>
    <w:rsid w:val="00943D30"/>
    <w:rsid w:val="00944AC4"/>
    <w:rsid w:val="00944C03"/>
    <w:rsid w:val="0094524D"/>
    <w:rsid w:val="009462C6"/>
    <w:rsid w:val="009473CE"/>
    <w:rsid w:val="0094755A"/>
    <w:rsid w:val="0094764A"/>
    <w:rsid w:val="00947ACF"/>
    <w:rsid w:val="00947FB4"/>
    <w:rsid w:val="00950219"/>
    <w:rsid w:val="00950892"/>
    <w:rsid w:val="00952948"/>
    <w:rsid w:val="00952B7A"/>
    <w:rsid w:val="009551AD"/>
    <w:rsid w:val="0095535A"/>
    <w:rsid w:val="009561DB"/>
    <w:rsid w:val="009567D3"/>
    <w:rsid w:val="00957463"/>
    <w:rsid w:val="0096128C"/>
    <w:rsid w:val="00961ACE"/>
    <w:rsid w:val="00962084"/>
    <w:rsid w:val="00962618"/>
    <w:rsid w:val="00962736"/>
    <w:rsid w:val="00962FB9"/>
    <w:rsid w:val="009630EC"/>
    <w:rsid w:val="009633D9"/>
    <w:rsid w:val="00964909"/>
    <w:rsid w:val="00964D69"/>
    <w:rsid w:val="00965038"/>
    <w:rsid w:val="00965223"/>
    <w:rsid w:val="00966DFD"/>
    <w:rsid w:val="0096785D"/>
    <w:rsid w:val="009710B3"/>
    <w:rsid w:val="00971992"/>
    <w:rsid w:val="009726DA"/>
    <w:rsid w:val="009727F3"/>
    <w:rsid w:val="0097365E"/>
    <w:rsid w:val="0097411B"/>
    <w:rsid w:val="009750F8"/>
    <w:rsid w:val="00975437"/>
    <w:rsid w:val="009756B0"/>
    <w:rsid w:val="00980029"/>
    <w:rsid w:val="0098016A"/>
    <w:rsid w:val="00980D50"/>
    <w:rsid w:val="009821C6"/>
    <w:rsid w:val="009829A1"/>
    <w:rsid w:val="00986D96"/>
    <w:rsid w:val="0099004D"/>
    <w:rsid w:val="009903EE"/>
    <w:rsid w:val="00991141"/>
    <w:rsid w:val="00996542"/>
    <w:rsid w:val="0099675D"/>
    <w:rsid w:val="00997C3D"/>
    <w:rsid w:val="009A30F2"/>
    <w:rsid w:val="009A33FC"/>
    <w:rsid w:val="009A390A"/>
    <w:rsid w:val="009A45C6"/>
    <w:rsid w:val="009A49A6"/>
    <w:rsid w:val="009A73F2"/>
    <w:rsid w:val="009B0E97"/>
    <w:rsid w:val="009B1723"/>
    <w:rsid w:val="009B36B2"/>
    <w:rsid w:val="009B4332"/>
    <w:rsid w:val="009B4711"/>
    <w:rsid w:val="009B5D5A"/>
    <w:rsid w:val="009B62B0"/>
    <w:rsid w:val="009B7F2C"/>
    <w:rsid w:val="009C248D"/>
    <w:rsid w:val="009C2C16"/>
    <w:rsid w:val="009C47BC"/>
    <w:rsid w:val="009C4E23"/>
    <w:rsid w:val="009C600D"/>
    <w:rsid w:val="009C6451"/>
    <w:rsid w:val="009C7262"/>
    <w:rsid w:val="009C73B9"/>
    <w:rsid w:val="009C7BF5"/>
    <w:rsid w:val="009C7CF9"/>
    <w:rsid w:val="009D0755"/>
    <w:rsid w:val="009D096D"/>
    <w:rsid w:val="009D1710"/>
    <w:rsid w:val="009D27B1"/>
    <w:rsid w:val="009D574D"/>
    <w:rsid w:val="009D5BCC"/>
    <w:rsid w:val="009D620B"/>
    <w:rsid w:val="009D66E2"/>
    <w:rsid w:val="009E0A9E"/>
    <w:rsid w:val="009E0AA7"/>
    <w:rsid w:val="009E0BF9"/>
    <w:rsid w:val="009E0D85"/>
    <w:rsid w:val="009E0DFC"/>
    <w:rsid w:val="009E17A5"/>
    <w:rsid w:val="009E19E5"/>
    <w:rsid w:val="009E1AEA"/>
    <w:rsid w:val="009E1F63"/>
    <w:rsid w:val="009E3C99"/>
    <w:rsid w:val="009E666B"/>
    <w:rsid w:val="009E682A"/>
    <w:rsid w:val="009F1B5C"/>
    <w:rsid w:val="009F1F3E"/>
    <w:rsid w:val="009F2479"/>
    <w:rsid w:val="009F278E"/>
    <w:rsid w:val="009F285F"/>
    <w:rsid w:val="009F38E8"/>
    <w:rsid w:val="009F3F2C"/>
    <w:rsid w:val="009F437F"/>
    <w:rsid w:val="009F43FF"/>
    <w:rsid w:val="009F4FBC"/>
    <w:rsid w:val="009F58F9"/>
    <w:rsid w:val="009F5953"/>
    <w:rsid w:val="009F6A29"/>
    <w:rsid w:val="009F6DFA"/>
    <w:rsid w:val="009F6FC8"/>
    <w:rsid w:val="00A0030A"/>
    <w:rsid w:val="00A003FC"/>
    <w:rsid w:val="00A016BE"/>
    <w:rsid w:val="00A02D34"/>
    <w:rsid w:val="00A03E01"/>
    <w:rsid w:val="00A049D4"/>
    <w:rsid w:val="00A04A0B"/>
    <w:rsid w:val="00A05023"/>
    <w:rsid w:val="00A05A5B"/>
    <w:rsid w:val="00A12924"/>
    <w:rsid w:val="00A12ACD"/>
    <w:rsid w:val="00A12F74"/>
    <w:rsid w:val="00A1449B"/>
    <w:rsid w:val="00A14699"/>
    <w:rsid w:val="00A14D53"/>
    <w:rsid w:val="00A1518F"/>
    <w:rsid w:val="00A174D1"/>
    <w:rsid w:val="00A17790"/>
    <w:rsid w:val="00A17EA4"/>
    <w:rsid w:val="00A2167F"/>
    <w:rsid w:val="00A21FAC"/>
    <w:rsid w:val="00A2207D"/>
    <w:rsid w:val="00A23288"/>
    <w:rsid w:val="00A2363B"/>
    <w:rsid w:val="00A236F3"/>
    <w:rsid w:val="00A23A3C"/>
    <w:rsid w:val="00A25D30"/>
    <w:rsid w:val="00A2640E"/>
    <w:rsid w:val="00A264E9"/>
    <w:rsid w:val="00A2666E"/>
    <w:rsid w:val="00A26D42"/>
    <w:rsid w:val="00A26F1A"/>
    <w:rsid w:val="00A2733F"/>
    <w:rsid w:val="00A274E9"/>
    <w:rsid w:val="00A279A0"/>
    <w:rsid w:val="00A27BB1"/>
    <w:rsid w:val="00A27DEB"/>
    <w:rsid w:val="00A31760"/>
    <w:rsid w:val="00A31A37"/>
    <w:rsid w:val="00A33206"/>
    <w:rsid w:val="00A3336E"/>
    <w:rsid w:val="00A33FA2"/>
    <w:rsid w:val="00A34E99"/>
    <w:rsid w:val="00A34EEB"/>
    <w:rsid w:val="00A357E8"/>
    <w:rsid w:val="00A3704B"/>
    <w:rsid w:val="00A373F8"/>
    <w:rsid w:val="00A40CD6"/>
    <w:rsid w:val="00A4257E"/>
    <w:rsid w:val="00A439EB"/>
    <w:rsid w:val="00A4499C"/>
    <w:rsid w:val="00A46545"/>
    <w:rsid w:val="00A476FA"/>
    <w:rsid w:val="00A506E6"/>
    <w:rsid w:val="00A50975"/>
    <w:rsid w:val="00A512FC"/>
    <w:rsid w:val="00A51714"/>
    <w:rsid w:val="00A5232C"/>
    <w:rsid w:val="00A535C9"/>
    <w:rsid w:val="00A53FC5"/>
    <w:rsid w:val="00A542FC"/>
    <w:rsid w:val="00A547E2"/>
    <w:rsid w:val="00A5508C"/>
    <w:rsid w:val="00A55C47"/>
    <w:rsid w:val="00A56533"/>
    <w:rsid w:val="00A56A38"/>
    <w:rsid w:val="00A6209A"/>
    <w:rsid w:val="00A628FC"/>
    <w:rsid w:val="00A631D7"/>
    <w:rsid w:val="00A6381C"/>
    <w:rsid w:val="00A6481F"/>
    <w:rsid w:val="00A65965"/>
    <w:rsid w:val="00A66BC9"/>
    <w:rsid w:val="00A67390"/>
    <w:rsid w:val="00A67F9C"/>
    <w:rsid w:val="00A70410"/>
    <w:rsid w:val="00A707B3"/>
    <w:rsid w:val="00A70B77"/>
    <w:rsid w:val="00A71648"/>
    <w:rsid w:val="00A720E3"/>
    <w:rsid w:val="00A743D4"/>
    <w:rsid w:val="00A74FDC"/>
    <w:rsid w:val="00A76692"/>
    <w:rsid w:val="00A76DD2"/>
    <w:rsid w:val="00A76FC4"/>
    <w:rsid w:val="00A777FC"/>
    <w:rsid w:val="00A803BE"/>
    <w:rsid w:val="00A82FA7"/>
    <w:rsid w:val="00A83AC5"/>
    <w:rsid w:val="00A83C61"/>
    <w:rsid w:val="00A8435E"/>
    <w:rsid w:val="00A84F8A"/>
    <w:rsid w:val="00A85223"/>
    <w:rsid w:val="00A85FA7"/>
    <w:rsid w:val="00A85FED"/>
    <w:rsid w:val="00A87554"/>
    <w:rsid w:val="00A90368"/>
    <w:rsid w:val="00A90F96"/>
    <w:rsid w:val="00A9125B"/>
    <w:rsid w:val="00A91946"/>
    <w:rsid w:val="00A91DE3"/>
    <w:rsid w:val="00A93BF2"/>
    <w:rsid w:val="00A93D95"/>
    <w:rsid w:val="00A9522E"/>
    <w:rsid w:val="00A95BDB"/>
    <w:rsid w:val="00A9665D"/>
    <w:rsid w:val="00AA0879"/>
    <w:rsid w:val="00AA0B14"/>
    <w:rsid w:val="00AA36A4"/>
    <w:rsid w:val="00AA46A9"/>
    <w:rsid w:val="00AA4CCE"/>
    <w:rsid w:val="00AA51E7"/>
    <w:rsid w:val="00AA520C"/>
    <w:rsid w:val="00AA5A04"/>
    <w:rsid w:val="00AA5F37"/>
    <w:rsid w:val="00AA6E97"/>
    <w:rsid w:val="00AA70EE"/>
    <w:rsid w:val="00AA715F"/>
    <w:rsid w:val="00AA7F19"/>
    <w:rsid w:val="00AB021A"/>
    <w:rsid w:val="00AB0ADE"/>
    <w:rsid w:val="00AB0F5F"/>
    <w:rsid w:val="00AB31C0"/>
    <w:rsid w:val="00AB5123"/>
    <w:rsid w:val="00AB6CFC"/>
    <w:rsid w:val="00AB77C2"/>
    <w:rsid w:val="00AC09CB"/>
    <w:rsid w:val="00AC13A0"/>
    <w:rsid w:val="00AC1929"/>
    <w:rsid w:val="00AC2168"/>
    <w:rsid w:val="00AC25A5"/>
    <w:rsid w:val="00AC29F1"/>
    <w:rsid w:val="00AC3612"/>
    <w:rsid w:val="00AC39CB"/>
    <w:rsid w:val="00AC3E05"/>
    <w:rsid w:val="00AC5BB5"/>
    <w:rsid w:val="00AC7113"/>
    <w:rsid w:val="00AC7AC9"/>
    <w:rsid w:val="00AD1591"/>
    <w:rsid w:val="00AD1BA9"/>
    <w:rsid w:val="00AD4812"/>
    <w:rsid w:val="00AD4F9A"/>
    <w:rsid w:val="00AD506D"/>
    <w:rsid w:val="00AD56D2"/>
    <w:rsid w:val="00AE0831"/>
    <w:rsid w:val="00AE18AB"/>
    <w:rsid w:val="00AE27AD"/>
    <w:rsid w:val="00AE49D7"/>
    <w:rsid w:val="00AE58DA"/>
    <w:rsid w:val="00AE5B81"/>
    <w:rsid w:val="00AF0E2D"/>
    <w:rsid w:val="00AF1092"/>
    <w:rsid w:val="00AF1A72"/>
    <w:rsid w:val="00AF1B44"/>
    <w:rsid w:val="00AF1E10"/>
    <w:rsid w:val="00AF1FB8"/>
    <w:rsid w:val="00AF2064"/>
    <w:rsid w:val="00AF2FD9"/>
    <w:rsid w:val="00AF326B"/>
    <w:rsid w:val="00AF3FA6"/>
    <w:rsid w:val="00AF4B5E"/>
    <w:rsid w:val="00AF4DB0"/>
    <w:rsid w:val="00AF50EA"/>
    <w:rsid w:val="00AF516C"/>
    <w:rsid w:val="00AF5D5B"/>
    <w:rsid w:val="00AF7DAE"/>
    <w:rsid w:val="00B000F4"/>
    <w:rsid w:val="00B013D4"/>
    <w:rsid w:val="00B01950"/>
    <w:rsid w:val="00B02248"/>
    <w:rsid w:val="00B0257E"/>
    <w:rsid w:val="00B0360F"/>
    <w:rsid w:val="00B04E9D"/>
    <w:rsid w:val="00B04FA9"/>
    <w:rsid w:val="00B075B0"/>
    <w:rsid w:val="00B103C4"/>
    <w:rsid w:val="00B10CDD"/>
    <w:rsid w:val="00B11E78"/>
    <w:rsid w:val="00B12D58"/>
    <w:rsid w:val="00B1410F"/>
    <w:rsid w:val="00B14CF8"/>
    <w:rsid w:val="00B176C1"/>
    <w:rsid w:val="00B2083C"/>
    <w:rsid w:val="00B21A03"/>
    <w:rsid w:val="00B21CFE"/>
    <w:rsid w:val="00B2212C"/>
    <w:rsid w:val="00B22868"/>
    <w:rsid w:val="00B22AFB"/>
    <w:rsid w:val="00B22EF5"/>
    <w:rsid w:val="00B24053"/>
    <w:rsid w:val="00B25473"/>
    <w:rsid w:val="00B25F52"/>
    <w:rsid w:val="00B26473"/>
    <w:rsid w:val="00B30376"/>
    <w:rsid w:val="00B329E2"/>
    <w:rsid w:val="00B32B44"/>
    <w:rsid w:val="00B32D47"/>
    <w:rsid w:val="00B3316F"/>
    <w:rsid w:val="00B33F2E"/>
    <w:rsid w:val="00B34191"/>
    <w:rsid w:val="00B359E1"/>
    <w:rsid w:val="00B35AF6"/>
    <w:rsid w:val="00B35E8D"/>
    <w:rsid w:val="00B36669"/>
    <w:rsid w:val="00B368D3"/>
    <w:rsid w:val="00B378B4"/>
    <w:rsid w:val="00B413F9"/>
    <w:rsid w:val="00B418D7"/>
    <w:rsid w:val="00B41B21"/>
    <w:rsid w:val="00B425C7"/>
    <w:rsid w:val="00B428D6"/>
    <w:rsid w:val="00B4470F"/>
    <w:rsid w:val="00B45693"/>
    <w:rsid w:val="00B4610D"/>
    <w:rsid w:val="00B46336"/>
    <w:rsid w:val="00B463C6"/>
    <w:rsid w:val="00B506C5"/>
    <w:rsid w:val="00B518E1"/>
    <w:rsid w:val="00B556D5"/>
    <w:rsid w:val="00B569D3"/>
    <w:rsid w:val="00B56C15"/>
    <w:rsid w:val="00B56E5D"/>
    <w:rsid w:val="00B60891"/>
    <w:rsid w:val="00B60CB8"/>
    <w:rsid w:val="00B612B6"/>
    <w:rsid w:val="00B64915"/>
    <w:rsid w:val="00B64FB3"/>
    <w:rsid w:val="00B65F34"/>
    <w:rsid w:val="00B66287"/>
    <w:rsid w:val="00B6662F"/>
    <w:rsid w:val="00B71971"/>
    <w:rsid w:val="00B71C76"/>
    <w:rsid w:val="00B72A17"/>
    <w:rsid w:val="00B73B47"/>
    <w:rsid w:val="00B73DEF"/>
    <w:rsid w:val="00B754A8"/>
    <w:rsid w:val="00B75650"/>
    <w:rsid w:val="00B75682"/>
    <w:rsid w:val="00B76FC2"/>
    <w:rsid w:val="00B8074F"/>
    <w:rsid w:val="00B80B9F"/>
    <w:rsid w:val="00B811CE"/>
    <w:rsid w:val="00B8136D"/>
    <w:rsid w:val="00B81772"/>
    <w:rsid w:val="00B831A3"/>
    <w:rsid w:val="00B843D7"/>
    <w:rsid w:val="00B84520"/>
    <w:rsid w:val="00B8530D"/>
    <w:rsid w:val="00B854BC"/>
    <w:rsid w:val="00B86668"/>
    <w:rsid w:val="00B87A04"/>
    <w:rsid w:val="00B9059D"/>
    <w:rsid w:val="00B914EB"/>
    <w:rsid w:val="00B92B0E"/>
    <w:rsid w:val="00B92E0E"/>
    <w:rsid w:val="00B93145"/>
    <w:rsid w:val="00B9338E"/>
    <w:rsid w:val="00B93C59"/>
    <w:rsid w:val="00B94FE9"/>
    <w:rsid w:val="00B95A88"/>
    <w:rsid w:val="00B963AF"/>
    <w:rsid w:val="00B97359"/>
    <w:rsid w:val="00BA0AD5"/>
    <w:rsid w:val="00BA1849"/>
    <w:rsid w:val="00BA6364"/>
    <w:rsid w:val="00BA6730"/>
    <w:rsid w:val="00BA7789"/>
    <w:rsid w:val="00BA79ED"/>
    <w:rsid w:val="00BA7E3D"/>
    <w:rsid w:val="00BA7EE2"/>
    <w:rsid w:val="00BB07EB"/>
    <w:rsid w:val="00BB17DC"/>
    <w:rsid w:val="00BB2D59"/>
    <w:rsid w:val="00BB53ED"/>
    <w:rsid w:val="00BB6359"/>
    <w:rsid w:val="00BB7D44"/>
    <w:rsid w:val="00BC0149"/>
    <w:rsid w:val="00BC0BD8"/>
    <w:rsid w:val="00BC1101"/>
    <w:rsid w:val="00BC1EA3"/>
    <w:rsid w:val="00BC28FE"/>
    <w:rsid w:val="00BC3ED3"/>
    <w:rsid w:val="00BC49D6"/>
    <w:rsid w:val="00BC5883"/>
    <w:rsid w:val="00BC6F45"/>
    <w:rsid w:val="00BD13F2"/>
    <w:rsid w:val="00BD1C31"/>
    <w:rsid w:val="00BD2D57"/>
    <w:rsid w:val="00BD2D79"/>
    <w:rsid w:val="00BD2DDD"/>
    <w:rsid w:val="00BD2DF4"/>
    <w:rsid w:val="00BD2FB4"/>
    <w:rsid w:val="00BD4DDD"/>
    <w:rsid w:val="00BD4E90"/>
    <w:rsid w:val="00BD7357"/>
    <w:rsid w:val="00BD7C42"/>
    <w:rsid w:val="00BE17C1"/>
    <w:rsid w:val="00BE18ED"/>
    <w:rsid w:val="00BE2324"/>
    <w:rsid w:val="00BE254B"/>
    <w:rsid w:val="00BE4985"/>
    <w:rsid w:val="00BE4CA9"/>
    <w:rsid w:val="00BE4DCA"/>
    <w:rsid w:val="00BE4DF3"/>
    <w:rsid w:val="00BE4E2B"/>
    <w:rsid w:val="00BE4F9C"/>
    <w:rsid w:val="00BE60CF"/>
    <w:rsid w:val="00BE60D3"/>
    <w:rsid w:val="00BF0A0F"/>
    <w:rsid w:val="00BF0AB9"/>
    <w:rsid w:val="00BF1399"/>
    <w:rsid w:val="00BF21FE"/>
    <w:rsid w:val="00BF3DAA"/>
    <w:rsid w:val="00BF4BB8"/>
    <w:rsid w:val="00BF4BD7"/>
    <w:rsid w:val="00BF4E44"/>
    <w:rsid w:val="00BF60CA"/>
    <w:rsid w:val="00BF6CD5"/>
    <w:rsid w:val="00BF768C"/>
    <w:rsid w:val="00BF78E7"/>
    <w:rsid w:val="00C002AC"/>
    <w:rsid w:val="00C01788"/>
    <w:rsid w:val="00C01955"/>
    <w:rsid w:val="00C0278F"/>
    <w:rsid w:val="00C031C2"/>
    <w:rsid w:val="00C03303"/>
    <w:rsid w:val="00C03B00"/>
    <w:rsid w:val="00C04CED"/>
    <w:rsid w:val="00C04DF7"/>
    <w:rsid w:val="00C06213"/>
    <w:rsid w:val="00C1164A"/>
    <w:rsid w:val="00C12E9C"/>
    <w:rsid w:val="00C1341E"/>
    <w:rsid w:val="00C134C5"/>
    <w:rsid w:val="00C145AE"/>
    <w:rsid w:val="00C14D86"/>
    <w:rsid w:val="00C15089"/>
    <w:rsid w:val="00C153D6"/>
    <w:rsid w:val="00C16EC5"/>
    <w:rsid w:val="00C174F0"/>
    <w:rsid w:val="00C17C5B"/>
    <w:rsid w:val="00C201A5"/>
    <w:rsid w:val="00C21993"/>
    <w:rsid w:val="00C223E1"/>
    <w:rsid w:val="00C228C1"/>
    <w:rsid w:val="00C243BD"/>
    <w:rsid w:val="00C245B4"/>
    <w:rsid w:val="00C24782"/>
    <w:rsid w:val="00C26823"/>
    <w:rsid w:val="00C27CBF"/>
    <w:rsid w:val="00C27EE7"/>
    <w:rsid w:val="00C30360"/>
    <w:rsid w:val="00C30AD1"/>
    <w:rsid w:val="00C30B3A"/>
    <w:rsid w:val="00C30BE9"/>
    <w:rsid w:val="00C31300"/>
    <w:rsid w:val="00C317A5"/>
    <w:rsid w:val="00C338D3"/>
    <w:rsid w:val="00C340C9"/>
    <w:rsid w:val="00C34BBB"/>
    <w:rsid w:val="00C34D1B"/>
    <w:rsid w:val="00C350B3"/>
    <w:rsid w:val="00C3669B"/>
    <w:rsid w:val="00C40081"/>
    <w:rsid w:val="00C40B20"/>
    <w:rsid w:val="00C41376"/>
    <w:rsid w:val="00C45A07"/>
    <w:rsid w:val="00C501B0"/>
    <w:rsid w:val="00C52386"/>
    <w:rsid w:val="00C56353"/>
    <w:rsid w:val="00C5768D"/>
    <w:rsid w:val="00C60489"/>
    <w:rsid w:val="00C6125A"/>
    <w:rsid w:val="00C61D80"/>
    <w:rsid w:val="00C621F9"/>
    <w:rsid w:val="00C6322A"/>
    <w:rsid w:val="00C63427"/>
    <w:rsid w:val="00C634D5"/>
    <w:rsid w:val="00C65EA5"/>
    <w:rsid w:val="00C673F0"/>
    <w:rsid w:val="00C67460"/>
    <w:rsid w:val="00C71585"/>
    <w:rsid w:val="00C71D90"/>
    <w:rsid w:val="00C72195"/>
    <w:rsid w:val="00C72BC7"/>
    <w:rsid w:val="00C72D39"/>
    <w:rsid w:val="00C74208"/>
    <w:rsid w:val="00C775C1"/>
    <w:rsid w:val="00C80C22"/>
    <w:rsid w:val="00C822AE"/>
    <w:rsid w:val="00C8291C"/>
    <w:rsid w:val="00C830D0"/>
    <w:rsid w:val="00C864CE"/>
    <w:rsid w:val="00C86C35"/>
    <w:rsid w:val="00C907A7"/>
    <w:rsid w:val="00C91352"/>
    <w:rsid w:val="00C922EB"/>
    <w:rsid w:val="00C9281D"/>
    <w:rsid w:val="00C93FDA"/>
    <w:rsid w:val="00C9482C"/>
    <w:rsid w:val="00C94E34"/>
    <w:rsid w:val="00C97CAC"/>
    <w:rsid w:val="00CA04A1"/>
    <w:rsid w:val="00CA087C"/>
    <w:rsid w:val="00CA0FE0"/>
    <w:rsid w:val="00CA405D"/>
    <w:rsid w:val="00CA54C6"/>
    <w:rsid w:val="00CA658E"/>
    <w:rsid w:val="00CA6FD6"/>
    <w:rsid w:val="00CA7524"/>
    <w:rsid w:val="00CB08C1"/>
    <w:rsid w:val="00CB0EA7"/>
    <w:rsid w:val="00CB1E2C"/>
    <w:rsid w:val="00CB35FA"/>
    <w:rsid w:val="00CB3F06"/>
    <w:rsid w:val="00CB491F"/>
    <w:rsid w:val="00CB60C4"/>
    <w:rsid w:val="00CB61EB"/>
    <w:rsid w:val="00CB61FD"/>
    <w:rsid w:val="00CC0D83"/>
    <w:rsid w:val="00CC12AF"/>
    <w:rsid w:val="00CC1846"/>
    <w:rsid w:val="00CC19A9"/>
    <w:rsid w:val="00CC2B7F"/>
    <w:rsid w:val="00CC4376"/>
    <w:rsid w:val="00CC4943"/>
    <w:rsid w:val="00CC4C7F"/>
    <w:rsid w:val="00CC4E3C"/>
    <w:rsid w:val="00CC4F0A"/>
    <w:rsid w:val="00CD1D60"/>
    <w:rsid w:val="00CD2387"/>
    <w:rsid w:val="00CD2666"/>
    <w:rsid w:val="00CD2C65"/>
    <w:rsid w:val="00CD4419"/>
    <w:rsid w:val="00CD4DAF"/>
    <w:rsid w:val="00CD51C9"/>
    <w:rsid w:val="00CD5535"/>
    <w:rsid w:val="00CD707B"/>
    <w:rsid w:val="00CD77D4"/>
    <w:rsid w:val="00CD77D6"/>
    <w:rsid w:val="00CE0869"/>
    <w:rsid w:val="00CE23C4"/>
    <w:rsid w:val="00CE2CFD"/>
    <w:rsid w:val="00CE518B"/>
    <w:rsid w:val="00CE65C3"/>
    <w:rsid w:val="00CE7784"/>
    <w:rsid w:val="00CF0074"/>
    <w:rsid w:val="00CF12B2"/>
    <w:rsid w:val="00CF256B"/>
    <w:rsid w:val="00CF34AA"/>
    <w:rsid w:val="00CF4A99"/>
    <w:rsid w:val="00CF5066"/>
    <w:rsid w:val="00CF5697"/>
    <w:rsid w:val="00CF585E"/>
    <w:rsid w:val="00CF5F35"/>
    <w:rsid w:val="00CF6128"/>
    <w:rsid w:val="00CF6ACE"/>
    <w:rsid w:val="00CF6E21"/>
    <w:rsid w:val="00CF7295"/>
    <w:rsid w:val="00CF7514"/>
    <w:rsid w:val="00CF7591"/>
    <w:rsid w:val="00CF7F6A"/>
    <w:rsid w:val="00D00BC8"/>
    <w:rsid w:val="00D0128D"/>
    <w:rsid w:val="00D01422"/>
    <w:rsid w:val="00D05553"/>
    <w:rsid w:val="00D0560E"/>
    <w:rsid w:val="00D05F53"/>
    <w:rsid w:val="00D070DD"/>
    <w:rsid w:val="00D07D3E"/>
    <w:rsid w:val="00D11252"/>
    <w:rsid w:val="00D11560"/>
    <w:rsid w:val="00D11B21"/>
    <w:rsid w:val="00D12253"/>
    <w:rsid w:val="00D124E0"/>
    <w:rsid w:val="00D12B44"/>
    <w:rsid w:val="00D13B70"/>
    <w:rsid w:val="00D1413C"/>
    <w:rsid w:val="00D170F6"/>
    <w:rsid w:val="00D17433"/>
    <w:rsid w:val="00D174D2"/>
    <w:rsid w:val="00D17DCD"/>
    <w:rsid w:val="00D21309"/>
    <w:rsid w:val="00D21593"/>
    <w:rsid w:val="00D219BC"/>
    <w:rsid w:val="00D25A6F"/>
    <w:rsid w:val="00D25EC1"/>
    <w:rsid w:val="00D30269"/>
    <w:rsid w:val="00D30899"/>
    <w:rsid w:val="00D30C21"/>
    <w:rsid w:val="00D30E28"/>
    <w:rsid w:val="00D315CE"/>
    <w:rsid w:val="00D31D2B"/>
    <w:rsid w:val="00D34C0E"/>
    <w:rsid w:val="00D37B1B"/>
    <w:rsid w:val="00D40C53"/>
    <w:rsid w:val="00D425BC"/>
    <w:rsid w:val="00D457D9"/>
    <w:rsid w:val="00D45801"/>
    <w:rsid w:val="00D46996"/>
    <w:rsid w:val="00D47AAB"/>
    <w:rsid w:val="00D50065"/>
    <w:rsid w:val="00D50945"/>
    <w:rsid w:val="00D559CC"/>
    <w:rsid w:val="00D5750B"/>
    <w:rsid w:val="00D57C94"/>
    <w:rsid w:val="00D57FF9"/>
    <w:rsid w:val="00D60A62"/>
    <w:rsid w:val="00D61DE8"/>
    <w:rsid w:val="00D61DFE"/>
    <w:rsid w:val="00D626BF"/>
    <w:rsid w:val="00D62748"/>
    <w:rsid w:val="00D62E3A"/>
    <w:rsid w:val="00D62EDD"/>
    <w:rsid w:val="00D63156"/>
    <w:rsid w:val="00D67A49"/>
    <w:rsid w:val="00D703DC"/>
    <w:rsid w:val="00D7090B"/>
    <w:rsid w:val="00D70A40"/>
    <w:rsid w:val="00D70F16"/>
    <w:rsid w:val="00D71032"/>
    <w:rsid w:val="00D7243E"/>
    <w:rsid w:val="00D73170"/>
    <w:rsid w:val="00D7485C"/>
    <w:rsid w:val="00D75BF2"/>
    <w:rsid w:val="00D768C2"/>
    <w:rsid w:val="00D77A5A"/>
    <w:rsid w:val="00D81195"/>
    <w:rsid w:val="00D83309"/>
    <w:rsid w:val="00D849FB"/>
    <w:rsid w:val="00D8518D"/>
    <w:rsid w:val="00D85F25"/>
    <w:rsid w:val="00D87714"/>
    <w:rsid w:val="00D87774"/>
    <w:rsid w:val="00D87DF0"/>
    <w:rsid w:val="00D909DA"/>
    <w:rsid w:val="00D91AE5"/>
    <w:rsid w:val="00D947B8"/>
    <w:rsid w:val="00D96820"/>
    <w:rsid w:val="00D9687A"/>
    <w:rsid w:val="00D96E91"/>
    <w:rsid w:val="00DA0A6D"/>
    <w:rsid w:val="00DA1A6F"/>
    <w:rsid w:val="00DA21A0"/>
    <w:rsid w:val="00DA62D4"/>
    <w:rsid w:val="00DA6358"/>
    <w:rsid w:val="00DA65AB"/>
    <w:rsid w:val="00DA735D"/>
    <w:rsid w:val="00DB1030"/>
    <w:rsid w:val="00DB14BD"/>
    <w:rsid w:val="00DB2CE2"/>
    <w:rsid w:val="00DB4934"/>
    <w:rsid w:val="00DB4FF2"/>
    <w:rsid w:val="00DB51C6"/>
    <w:rsid w:val="00DB7160"/>
    <w:rsid w:val="00DB77E8"/>
    <w:rsid w:val="00DB7B22"/>
    <w:rsid w:val="00DC12EA"/>
    <w:rsid w:val="00DC220B"/>
    <w:rsid w:val="00DC29C7"/>
    <w:rsid w:val="00DC34C8"/>
    <w:rsid w:val="00DC3B9D"/>
    <w:rsid w:val="00DC4770"/>
    <w:rsid w:val="00DC4C83"/>
    <w:rsid w:val="00DC688D"/>
    <w:rsid w:val="00DC7CC9"/>
    <w:rsid w:val="00DD1194"/>
    <w:rsid w:val="00DD11AD"/>
    <w:rsid w:val="00DD1FD5"/>
    <w:rsid w:val="00DD33F4"/>
    <w:rsid w:val="00DD41EA"/>
    <w:rsid w:val="00DD45E3"/>
    <w:rsid w:val="00DD59B8"/>
    <w:rsid w:val="00DD5F11"/>
    <w:rsid w:val="00DD6817"/>
    <w:rsid w:val="00DD766B"/>
    <w:rsid w:val="00DE1250"/>
    <w:rsid w:val="00DE13A2"/>
    <w:rsid w:val="00DE37DA"/>
    <w:rsid w:val="00DE3EF7"/>
    <w:rsid w:val="00DE5A92"/>
    <w:rsid w:val="00DE5ECD"/>
    <w:rsid w:val="00DE6D1A"/>
    <w:rsid w:val="00DE7AA8"/>
    <w:rsid w:val="00DE7B0A"/>
    <w:rsid w:val="00DF0067"/>
    <w:rsid w:val="00DF12A5"/>
    <w:rsid w:val="00DF1BB0"/>
    <w:rsid w:val="00DF2905"/>
    <w:rsid w:val="00DF3FAC"/>
    <w:rsid w:val="00DF5471"/>
    <w:rsid w:val="00DF55B0"/>
    <w:rsid w:val="00DF6873"/>
    <w:rsid w:val="00E00134"/>
    <w:rsid w:val="00E00366"/>
    <w:rsid w:val="00E007F5"/>
    <w:rsid w:val="00E01190"/>
    <w:rsid w:val="00E018C3"/>
    <w:rsid w:val="00E02882"/>
    <w:rsid w:val="00E02D00"/>
    <w:rsid w:val="00E032EF"/>
    <w:rsid w:val="00E03451"/>
    <w:rsid w:val="00E0428C"/>
    <w:rsid w:val="00E04AD6"/>
    <w:rsid w:val="00E04F1A"/>
    <w:rsid w:val="00E0591F"/>
    <w:rsid w:val="00E06188"/>
    <w:rsid w:val="00E064A6"/>
    <w:rsid w:val="00E06EF4"/>
    <w:rsid w:val="00E073C4"/>
    <w:rsid w:val="00E127D8"/>
    <w:rsid w:val="00E13CF1"/>
    <w:rsid w:val="00E13F9B"/>
    <w:rsid w:val="00E14658"/>
    <w:rsid w:val="00E14BBB"/>
    <w:rsid w:val="00E157DC"/>
    <w:rsid w:val="00E15C90"/>
    <w:rsid w:val="00E1675C"/>
    <w:rsid w:val="00E1791A"/>
    <w:rsid w:val="00E17B17"/>
    <w:rsid w:val="00E17EA9"/>
    <w:rsid w:val="00E208B5"/>
    <w:rsid w:val="00E213E5"/>
    <w:rsid w:val="00E233CA"/>
    <w:rsid w:val="00E23B35"/>
    <w:rsid w:val="00E262F7"/>
    <w:rsid w:val="00E27FCC"/>
    <w:rsid w:val="00E301C2"/>
    <w:rsid w:val="00E306FD"/>
    <w:rsid w:val="00E31A95"/>
    <w:rsid w:val="00E320C4"/>
    <w:rsid w:val="00E32FA4"/>
    <w:rsid w:val="00E32FB6"/>
    <w:rsid w:val="00E33A0A"/>
    <w:rsid w:val="00E3429A"/>
    <w:rsid w:val="00E37341"/>
    <w:rsid w:val="00E40E0F"/>
    <w:rsid w:val="00E43CED"/>
    <w:rsid w:val="00E43D09"/>
    <w:rsid w:val="00E45943"/>
    <w:rsid w:val="00E45FD7"/>
    <w:rsid w:val="00E5023E"/>
    <w:rsid w:val="00E5050D"/>
    <w:rsid w:val="00E5086B"/>
    <w:rsid w:val="00E518BE"/>
    <w:rsid w:val="00E51F4E"/>
    <w:rsid w:val="00E526AC"/>
    <w:rsid w:val="00E5280E"/>
    <w:rsid w:val="00E531ED"/>
    <w:rsid w:val="00E53324"/>
    <w:rsid w:val="00E54055"/>
    <w:rsid w:val="00E55380"/>
    <w:rsid w:val="00E55DD2"/>
    <w:rsid w:val="00E56641"/>
    <w:rsid w:val="00E5691C"/>
    <w:rsid w:val="00E570F7"/>
    <w:rsid w:val="00E574B0"/>
    <w:rsid w:val="00E61160"/>
    <w:rsid w:val="00E614BB"/>
    <w:rsid w:val="00E627DD"/>
    <w:rsid w:val="00E6421B"/>
    <w:rsid w:val="00E66BDD"/>
    <w:rsid w:val="00E671E6"/>
    <w:rsid w:val="00E678B7"/>
    <w:rsid w:val="00E67BD3"/>
    <w:rsid w:val="00E67E3A"/>
    <w:rsid w:val="00E706F7"/>
    <w:rsid w:val="00E70792"/>
    <w:rsid w:val="00E73BF1"/>
    <w:rsid w:val="00E74533"/>
    <w:rsid w:val="00E76376"/>
    <w:rsid w:val="00E80689"/>
    <w:rsid w:val="00E809F8"/>
    <w:rsid w:val="00E80BD8"/>
    <w:rsid w:val="00E80CCF"/>
    <w:rsid w:val="00E815D9"/>
    <w:rsid w:val="00E81A0C"/>
    <w:rsid w:val="00E83421"/>
    <w:rsid w:val="00E8445F"/>
    <w:rsid w:val="00E86102"/>
    <w:rsid w:val="00E87680"/>
    <w:rsid w:val="00E87B27"/>
    <w:rsid w:val="00E900DD"/>
    <w:rsid w:val="00E906FC"/>
    <w:rsid w:val="00E91F60"/>
    <w:rsid w:val="00E91FC5"/>
    <w:rsid w:val="00E922D0"/>
    <w:rsid w:val="00E923E8"/>
    <w:rsid w:val="00E9253A"/>
    <w:rsid w:val="00E92C89"/>
    <w:rsid w:val="00E92E01"/>
    <w:rsid w:val="00E92E1E"/>
    <w:rsid w:val="00E9341E"/>
    <w:rsid w:val="00E949C3"/>
    <w:rsid w:val="00E94A1A"/>
    <w:rsid w:val="00E952E5"/>
    <w:rsid w:val="00E95A2F"/>
    <w:rsid w:val="00E95C50"/>
    <w:rsid w:val="00E95F1E"/>
    <w:rsid w:val="00E97D5A"/>
    <w:rsid w:val="00EA10AB"/>
    <w:rsid w:val="00EA17FE"/>
    <w:rsid w:val="00EA1CA7"/>
    <w:rsid w:val="00EA24E8"/>
    <w:rsid w:val="00EA2BE2"/>
    <w:rsid w:val="00EA3471"/>
    <w:rsid w:val="00EA374D"/>
    <w:rsid w:val="00EA58F2"/>
    <w:rsid w:val="00EA5BC4"/>
    <w:rsid w:val="00EB08E7"/>
    <w:rsid w:val="00EB1114"/>
    <w:rsid w:val="00EB2105"/>
    <w:rsid w:val="00EB58A0"/>
    <w:rsid w:val="00EB5F44"/>
    <w:rsid w:val="00EB795B"/>
    <w:rsid w:val="00EC0749"/>
    <w:rsid w:val="00EC14D0"/>
    <w:rsid w:val="00EC1B8D"/>
    <w:rsid w:val="00EC34E7"/>
    <w:rsid w:val="00EC4173"/>
    <w:rsid w:val="00EC426A"/>
    <w:rsid w:val="00EC483C"/>
    <w:rsid w:val="00EC5110"/>
    <w:rsid w:val="00EC5E1A"/>
    <w:rsid w:val="00EC69EC"/>
    <w:rsid w:val="00EC7FE3"/>
    <w:rsid w:val="00ED01D7"/>
    <w:rsid w:val="00ED1BA6"/>
    <w:rsid w:val="00ED1FDF"/>
    <w:rsid w:val="00ED486E"/>
    <w:rsid w:val="00ED5CB6"/>
    <w:rsid w:val="00ED787F"/>
    <w:rsid w:val="00ED7C88"/>
    <w:rsid w:val="00EE07C7"/>
    <w:rsid w:val="00EE0F84"/>
    <w:rsid w:val="00EE1A1D"/>
    <w:rsid w:val="00EE20A8"/>
    <w:rsid w:val="00EE2CF8"/>
    <w:rsid w:val="00EE2EE3"/>
    <w:rsid w:val="00EE3CE9"/>
    <w:rsid w:val="00EE609D"/>
    <w:rsid w:val="00EE6193"/>
    <w:rsid w:val="00EF0750"/>
    <w:rsid w:val="00EF0935"/>
    <w:rsid w:val="00EF1096"/>
    <w:rsid w:val="00EF5997"/>
    <w:rsid w:val="00EF5F01"/>
    <w:rsid w:val="00EF5F7A"/>
    <w:rsid w:val="00EF6423"/>
    <w:rsid w:val="00EF72F5"/>
    <w:rsid w:val="00EF793A"/>
    <w:rsid w:val="00EF7FB1"/>
    <w:rsid w:val="00F00308"/>
    <w:rsid w:val="00F020D4"/>
    <w:rsid w:val="00F02145"/>
    <w:rsid w:val="00F03B87"/>
    <w:rsid w:val="00F040AE"/>
    <w:rsid w:val="00F070B0"/>
    <w:rsid w:val="00F119B1"/>
    <w:rsid w:val="00F12E70"/>
    <w:rsid w:val="00F143F7"/>
    <w:rsid w:val="00F14AE6"/>
    <w:rsid w:val="00F16E52"/>
    <w:rsid w:val="00F16F31"/>
    <w:rsid w:val="00F227CC"/>
    <w:rsid w:val="00F2557D"/>
    <w:rsid w:val="00F26018"/>
    <w:rsid w:val="00F260A8"/>
    <w:rsid w:val="00F26774"/>
    <w:rsid w:val="00F27579"/>
    <w:rsid w:val="00F30805"/>
    <w:rsid w:val="00F334DD"/>
    <w:rsid w:val="00F3352D"/>
    <w:rsid w:val="00F35251"/>
    <w:rsid w:val="00F35EF5"/>
    <w:rsid w:val="00F36B11"/>
    <w:rsid w:val="00F36FD5"/>
    <w:rsid w:val="00F37593"/>
    <w:rsid w:val="00F400B3"/>
    <w:rsid w:val="00F40451"/>
    <w:rsid w:val="00F4131B"/>
    <w:rsid w:val="00F42035"/>
    <w:rsid w:val="00F421D1"/>
    <w:rsid w:val="00F435C5"/>
    <w:rsid w:val="00F4376F"/>
    <w:rsid w:val="00F44597"/>
    <w:rsid w:val="00F45410"/>
    <w:rsid w:val="00F45813"/>
    <w:rsid w:val="00F45DB7"/>
    <w:rsid w:val="00F47F36"/>
    <w:rsid w:val="00F508C5"/>
    <w:rsid w:val="00F50FBD"/>
    <w:rsid w:val="00F537F0"/>
    <w:rsid w:val="00F55508"/>
    <w:rsid w:val="00F55BA2"/>
    <w:rsid w:val="00F55CF4"/>
    <w:rsid w:val="00F5613C"/>
    <w:rsid w:val="00F56360"/>
    <w:rsid w:val="00F56439"/>
    <w:rsid w:val="00F61C86"/>
    <w:rsid w:val="00F62145"/>
    <w:rsid w:val="00F6227D"/>
    <w:rsid w:val="00F62341"/>
    <w:rsid w:val="00F63A17"/>
    <w:rsid w:val="00F63D24"/>
    <w:rsid w:val="00F64A2B"/>
    <w:rsid w:val="00F6582E"/>
    <w:rsid w:val="00F65983"/>
    <w:rsid w:val="00F66E35"/>
    <w:rsid w:val="00F67D6A"/>
    <w:rsid w:val="00F70897"/>
    <w:rsid w:val="00F71AE3"/>
    <w:rsid w:val="00F728B9"/>
    <w:rsid w:val="00F75F56"/>
    <w:rsid w:val="00F76517"/>
    <w:rsid w:val="00F81672"/>
    <w:rsid w:val="00F82587"/>
    <w:rsid w:val="00F83398"/>
    <w:rsid w:val="00F840AD"/>
    <w:rsid w:val="00F85AE0"/>
    <w:rsid w:val="00F8648C"/>
    <w:rsid w:val="00F8680C"/>
    <w:rsid w:val="00F87BC9"/>
    <w:rsid w:val="00F87C90"/>
    <w:rsid w:val="00F90685"/>
    <w:rsid w:val="00F918A7"/>
    <w:rsid w:val="00F93113"/>
    <w:rsid w:val="00F94A66"/>
    <w:rsid w:val="00F950A4"/>
    <w:rsid w:val="00F951D6"/>
    <w:rsid w:val="00F95834"/>
    <w:rsid w:val="00F95955"/>
    <w:rsid w:val="00F95A2D"/>
    <w:rsid w:val="00F9653B"/>
    <w:rsid w:val="00FA05CA"/>
    <w:rsid w:val="00FA0DEF"/>
    <w:rsid w:val="00FA2B3D"/>
    <w:rsid w:val="00FA3B70"/>
    <w:rsid w:val="00FA3E36"/>
    <w:rsid w:val="00FA5B2E"/>
    <w:rsid w:val="00FA5DBE"/>
    <w:rsid w:val="00FB10D5"/>
    <w:rsid w:val="00FB1531"/>
    <w:rsid w:val="00FB1B99"/>
    <w:rsid w:val="00FB243D"/>
    <w:rsid w:val="00FB24AD"/>
    <w:rsid w:val="00FB30D9"/>
    <w:rsid w:val="00FB374A"/>
    <w:rsid w:val="00FB415A"/>
    <w:rsid w:val="00FB4DB1"/>
    <w:rsid w:val="00FB4F63"/>
    <w:rsid w:val="00FB7033"/>
    <w:rsid w:val="00FC00EE"/>
    <w:rsid w:val="00FC1F70"/>
    <w:rsid w:val="00FC2D54"/>
    <w:rsid w:val="00FC3323"/>
    <w:rsid w:val="00FC40A3"/>
    <w:rsid w:val="00FC5645"/>
    <w:rsid w:val="00FC5A4B"/>
    <w:rsid w:val="00FC6DA6"/>
    <w:rsid w:val="00FC7030"/>
    <w:rsid w:val="00FC7088"/>
    <w:rsid w:val="00FC784D"/>
    <w:rsid w:val="00FD048D"/>
    <w:rsid w:val="00FD0888"/>
    <w:rsid w:val="00FD08B9"/>
    <w:rsid w:val="00FD1DBC"/>
    <w:rsid w:val="00FD1FA5"/>
    <w:rsid w:val="00FD4147"/>
    <w:rsid w:val="00FD5584"/>
    <w:rsid w:val="00FD5693"/>
    <w:rsid w:val="00FD5AB1"/>
    <w:rsid w:val="00FD6218"/>
    <w:rsid w:val="00FD75B8"/>
    <w:rsid w:val="00FD7700"/>
    <w:rsid w:val="00FD7B49"/>
    <w:rsid w:val="00FD7EED"/>
    <w:rsid w:val="00FE09CA"/>
    <w:rsid w:val="00FE2820"/>
    <w:rsid w:val="00FE2E00"/>
    <w:rsid w:val="00FE30AE"/>
    <w:rsid w:val="00FE31DB"/>
    <w:rsid w:val="00FE6053"/>
    <w:rsid w:val="00FE7137"/>
    <w:rsid w:val="00FF0B0C"/>
    <w:rsid w:val="00FF0BC0"/>
    <w:rsid w:val="00FF1785"/>
    <w:rsid w:val="00FF25C7"/>
    <w:rsid w:val="00FF3472"/>
    <w:rsid w:val="00FF5538"/>
    <w:rsid w:val="00FF5DCE"/>
    <w:rsid w:val="00FF5F09"/>
    <w:rsid w:val="00FF6B1F"/>
    <w:rsid w:val="00FF6B89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4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15"/>
    <w:pPr>
      <w:ind w:firstLine="454"/>
    </w:pPr>
    <w:rPr>
      <w:rFonts w:ascii="Arial Narrow" w:hAnsi="Arial Narrow"/>
      <w:sz w:val="24"/>
    </w:rPr>
  </w:style>
  <w:style w:type="paragraph" w:styleId="1">
    <w:name w:val="heading 1"/>
    <w:basedOn w:val="a"/>
    <w:next w:val="a"/>
    <w:autoRedefine/>
    <w:qFormat/>
    <w:rsid w:val="00053A65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Courier New"/>
      <w:bCs/>
      <w:color w:val="FF0000"/>
      <w:sz w:val="44"/>
    </w:rPr>
  </w:style>
  <w:style w:type="paragraph" w:styleId="2">
    <w:name w:val="heading 2"/>
    <w:basedOn w:val="a"/>
    <w:next w:val="a"/>
    <w:autoRedefine/>
    <w:qFormat/>
    <w:rsid w:val="005C4F85"/>
    <w:pPr>
      <w:spacing w:before="360"/>
      <w:jc w:val="center"/>
      <w:outlineLvl w:val="1"/>
    </w:pPr>
    <w:rPr>
      <w:bCs/>
      <w:color w:val="000000"/>
      <w:sz w:val="36"/>
      <w:szCs w:val="36"/>
      <w:lang w:eastAsia="en-US"/>
    </w:rPr>
  </w:style>
  <w:style w:type="paragraph" w:styleId="3">
    <w:name w:val="heading 3"/>
    <w:basedOn w:val="a"/>
    <w:qFormat/>
    <w:rsid w:val="006A59D9"/>
    <w:pPr>
      <w:spacing w:before="240" w:after="120"/>
      <w:jc w:val="center"/>
      <w:outlineLvl w:val="2"/>
    </w:pPr>
    <w:rPr>
      <w:bCs/>
      <w:color w:val="006600"/>
      <w:sz w:val="32"/>
      <w:szCs w:val="27"/>
      <w:lang w:eastAsia="en-US"/>
    </w:rPr>
  </w:style>
  <w:style w:type="paragraph" w:styleId="4">
    <w:name w:val="heading 4"/>
    <w:basedOn w:val="a"/>
    <w:next w:val="a"/>
    <w:qFormat/>
    <w:rsid w:val="00933F24"/>
    <w:pPr>
      <w:keepNext/>
      <w:spacing w:before="240" w:after="60"/>
      <w:outlineLvl w:val="3"/>
    </w:pPr>
    <w:rPr>
      <w:rFonts w:ascii="Arial" w:hAnsi="Arial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rsid w:val="00933F24"/>
    <w:pPr>
      <w:ind w:left="340" w:right="340"/>
    </w:pPr>
    <w:rPr>
      <w:rFonts w:hint="eastAsia"/>
      <w:i/>
      <w:color w:val="800000"/>
      <w:sz w:val="22"/>
      <w:szCs w:val="24"/>
      <w:lang w:eastAsia="en-US"/>
    </w:rPr>
  </w:style>
  <w:style w:type="paragraph" w:customStyle="1" w:styleId="Cite">
    <w:name w:val="Cite"/>
    <w:basedOn w:val="a"/>
    <w:next w:val="a"/>
    <w:rsid w:val="00933F24"/>
    <w:pPr>
      <w:ind w:left="567" w:right="567"/>
    </w:pPr>
    <w:rPr>
      <w:rFonts w:hint="eastAsia"/>
      <w:i/>
      <w:szCs w:val="24"/>
      <w:lang w:eastAsia="en-US"/>
    </w:rPr>
  </w:style>
  <w:style w:type="paragraph" w:customStyle="1" w:styleId="CiteAuthor">
    <w:name w:val="Cite Author"/>
    <w:basedOn w:val="Cite"/>
    <w:next w:val="a"/>
    <w:rsid w:val="00933F24"/>
    <w:pPr>
      <w:ind w:left="1134"/>
    </w:pPr>
    <w:rPr>
      <w:color w:val="FF9900"/>
    </w:rPr>
  </w:style>
  <w:style w:type="paragraph" w:customStyle="1" w:styleId="Epigraph">
    <w:name w:val="Epigraph"/>
    <w:basedOn w:val="a"/>
    <w:next w:val="a"/>
    <w:autoRedefine/>
    <w:rsid w:val="00933F24"/>
    <w:pPr>
      <w:ind w:left="2835"/>
    </w:pPr>
    <w:rPr>
      <w:rFonts w:hint="eastAsia"/>
      <w:color w:val="0000FF"/>
      <w:szCs w:val="24"/>
      <w:lang w:eastAsia="en-US"/>
    </w:rPr>
  </w:style>
  <w:style w:type="paragraph" w:customStyle="1" w:styleId="EpigraphAuthor">
    <w:name w:val="Epigraph Author"/>
    <w:basedOn w:val="Epigraph"/>
    <w:next w:val="a"/>
    <w:autoRedefine/>
    <w:rsid w:val="00933F24"/>
    <w:pPr>
      <w:ind w:left="3402"/>
    </w:pPr>
    <w:rPr>
      <w:color w:val="FF0000"/>
    </w:rPr>
  </w:style>
  <w:style w:type="paragraph" w:customStyle="1" w:styleId="PoemTitle">
    <w:name w:val="Poem Title"/>
    <w:basedOn w:val="a"/>
    <w:next w:val="a"/>
    <w:rsid w:val="00933F24"/>
    <w:pPr>
      <w:ind w:left="1134" w:right="1134"/>
    </w:pPr>
    <w:rPr>
      <w:rFonts w:hint="eastAsia"/>
      <w:sz w:val="28"/>
      <w:szCs w:val="24"/>
      <w:lang w:eastAsia="en-US"/>
    </w:rPr>
  </w:style>
  <w:style w:type="paragraph" w:customStyle="1" w:styleId="Stanza">
    <w:name w:val="Stanza"/>
    <w:basedOn w:val="a"/>
    <w:next w:val="a"/>
    <w:autoRedefine/>
    <w:rsid w:val="00772CE5"/>
    <w:pPr>
      <w:ind w:left="567" w:right="567"/>
    </w:pPr>
    <w:rPr>
      <w:rFonts w:hint="eastAsia"/>
      <w:color w:val="1F497D" w:themeColor="text2"/>
      <w:szCs w:val="24"/>
      <w:lang w:eastAsia="en-US"/>
    </w:rPr>
  </w:style>
  <w:style w:type="paragraph" w:customStyle="1" w:styleId="10">
    <w:name w:val="Название1"/>
    <w:basedOn w:val="a"/>
    <w:next w:val="a"/>
    <w:autoRedefine/>
    <w:rsid w:val="00933F24"/>
    <w:pPr>
      <w:jc w:val="center"/>
    </w:pPr>
    <w:rPr>
      <w:sz w:val="20"/>
      <w:szCs w:val="24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FileUniter" Type="http://schemas.openxmlformats.org/officeDocument/2006/relationships/image" Target="images/FileUniter.png"/><Relationship Id="reports64" Type="http://schemas.openxmlformats.org/officeDocument/2006/relationships/image" Target="images/reports64.png"/></Relationships>
</file>

<file path=customUI/customUI.xml><?xml version="1.0" encoding="utf-8"?>
<customUI xmlns="http://schemas.microsoft.com/office/2006/01/customui">
  <ribbon startFromScratch="false">
    <tabs>
      <tab idMso="TabAddIns" label="Дополнительная">
        <group id="_EaglesTools" label="Eagles Tools">
          <button id="__Fileuniter" screentip="Файлообъединялка" size="large" onAction="UniterDocs" image="FileUniter" label="Файло-&#13;объединялка" supertip="Объединение содержимого большого количества однотипных документов в один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Fileuniter.dotm</Template>
  <TotalTime>3491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1050</cp:revision>
  <dcterms:created xsi:type="dcterms:W3CDTF">2012-11-13T10:40:00Z</dcterms:created>
  <dcterms:modified xsi:type="dcterms:W3CDTF">2015-11-12T14:02:00Z</dcterms:modified>
</cp:coreProperties>
</file>